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62" w:rsidRPr="00403014" w:rsidRDefault="00FD3362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АДМИНИСТРАЦИЯ</w:t>
      </w:r>
    </w:p>
    <w:p w:rsidR="00FD3362" w:rsidRPr="00403014" w:rsidRDefault="00323828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>СЕЛЬСКОГО ПОСЕЛЕНИЯ</w:t>
      </w:r>
    </w:p>
    <w:p w:rsidR="00FD3362" w:rsidRPr="00403014" w:rsidRDefault="00FD3362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РОССОШАНСКОГО МУНИЦИПАЛЬНОГО РАЙОНА</w:t>
      </w:r>
    </w:p>
    <w:p w:rsidR="00403014" w:rsidRDefault="00FD3362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ВОРОНЕЖСКОЙ ОБЛАСТИ</w:t>
      </w:r>
    </w:p>
    <w:p w:rsidR="00403014" w:rsidRDefault="00FD3362" w:rsidP="00403014">
      <w:pPr>
        <w:shd w:val="clear" w:color="auto" w:fill="FFFFFF"/>
        <w:ind w:firstLine="709"/>
        <w:jc w:val="center"/>
        <w:rPr>
          <w:rFonts w:cs="Arial"/>
          <w:bCs/>
        </w:rPr>
      </w:pPr>
      <w:r w:rsidRPr="00403014">
        <w:rPr>
          <w:rFonts w:cs="Arial"/>
          <w:bCs/>
        </w:rPr>
        <w:t>ПОСТАНОВЛЕНИЕ</w:t>
      </w:r>
    </w:p>
    <w:p w:rsidR="00FD3362" w:rsidRPr="001F1B85" w:rsidRDefault="00AE17E0" w:rsidP="0040301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0"/>
        <w:rPr>
          <w:rFonts w:cs="Arial"/>
          <w:u w:val="single"/>
        </w:rPr>
      </w:pPr>
      <w:r w:rsidRPr="001F1B85">
        <w:rPr>
          <w:rFonts w:cs="Arial"/>
          <w:spacing w:val="-14"/>
          <w:u w:val="single"/>
        </w:rPr>
        <w:t>от</w:t>
      </w:r>
      <w:r w:rsidR="00403014" w:rsidRPr="001F1B85">
        <w:rPr>
          <w:rFonts w:cs="Arial"/>
          <w:spacing w:val="-14"/>
          <w:u w:val="single"/>
        </w:rPr>
        <w:t xml:space="preserve"> </w:t>
      </w:r>
      <w:r w:rsidR="002610A7" w:rsidRPr="001F1B85">
        <w:rPr>
          <w:rFonts w:cs="Arial"/>
          <w:spacing w:val="-14"/>
          <w:u w:val="single"/>
        </w:rPr>
        <w:t xml:space="preserve"> </w:t>
      </w:r>
      <w:r w:rsidR="00A2503A">
        <w:rPr>
          <w:rFonts w:cs="Arial"/>
          <w:spacing w:val="-14"/>
          <w:u w:val="single"/>
        </w:rPr>
        <w:t xml:space="preserve">   29.01</w:t>
      </w:r>
      <w:r w:rsidR="00527931">
        <w:rPr>
          <w:rFonts w:cs="Arial"/>
          <w:spacing w:val="-14"/>
          <w:u w:val="single"/>
        </w:rPr>
        <w:t xml:space="preserve">.2019г. № </w:t>
      </w:r>
      <w:r w:rsidR="00A2503A">
        <w:rPr>
          <w:rFonts w:cs="Arial"/>
          <w:spacing w:val="-14"/>
          <w:u w:val="single"/>
        </w:rPr>
        <w:t>10</w:t>
      </w:r>
    </w:p>
    <w:p w:rsidR="00FD3362" w:rsidRPr="00403014" w:rsidRDefault="00FD3362" w:rsidP="00403014">
      <w:pPr>
        <w:shd w:val="clear" w:color="auto" w:fill="FFFFFF"/>
        <w:ind w:firstLine="0"/>
        <w:rPr>
          <w:rFonts w:cs="Arial"/>
          <w:spacing w:val="-9"/>
        </w:rPr>
      </w:pPr>
      <w:r w:rsidRPr="00403014">
        <w:rPr>
          <w:rFonts w:cs="Arial"/>
          <w:spacing w:val="-9"/>
        </w:rPr>
        <w:t xml:space="preserve">с. </w:t>
      </w:r>
      <w:r w:rsidR="00323828" w:rsidRPr="00403014">
        <w:rPr>
          <w:rFonts w:cs="Arial"/>
          <w:spacing w:val="-9"/>
        </w:rPr>
        <w:t>Евстратовка</w:t>
      </w:r>
      <w:r w:rsidRPr="00403014">
        <w:rPr>
          <w:rFonts w:cs="Arial"/>
          <w:spacing w:val="-9"/>
        </w:rPr>
        <w:t xml:space="preserve"> </w:t>
      </w:r>
    </w:p>
    <w:tbl>
      <w:tblPr>
        <w:tblW w:w="9566" w:type="dxa"/>
        <w:jc w:val="center"/>
        <w:tblLook w:val="01E0"/>
      </w:tblPr>
      <w:tblGrid>
        <w:gridCol w:w="9322"/>
        <w:gridCol w:w="244"/>
      </w:tblGrid>
      <w:tr w:rsidR="00FD3362" w:rsidRPr="00403014" w:rsidTr="00403014">
        <w:trPr>
          <w:trHeight w:val="1378"/>
          <w:jc w:val="center"/>
        </w:trPr>
        <w:tc>
          <w:tcPr>
            <w:tcW w:w="9322" w:type="dxa"/>
            <w:shd w:val="clear" w:color="auto" w:fill="auto"/>
          </w:tcPr>
          <w:p w:rsidR="00FD3362" w:rsidRPr="00403014" w:rsidRDefault="0039391E" w:rsidP="00403014">
            <w:pPr>
              <w:pStyle w:val="Title"/>
            </w:pPr>
            <w:r w:rsidRPr="00403014">
              <w:t>О внесении изменений в постановление ад</w:t>
            </w:r>
            <w:r w:rsidR="00E5189D">
              <w:t>м</w:t>
            </w:r>
            <w:r w:rsidR="007039E1">
              <w:t>инистрации от 11.02.2014 г. № 7</w:t>
            </w:r>
            <w:r w:rsidR="00403014">
              <w:t xml:space="preserve"> «</w:t>
            </w:r>
            <w:r w:rsidRPr="00403014">
              <w:t>Об утверждении</w:t>
            </w:r>
            <w:r w:rsidR="00403014">
              <w:t xml:space="preserve"> </w:t>
            </w:r>
            <w:r w:rsidR="00FD3362" w:rsidRPr="00403014">
              <w:t xml:space="preserve">муниципальной программы </w:t>
            </w:r>
            <w:r w:rsidR="00323828" w:rsidRPr="00403014">
              <w:t>Евстратовского</w:t>
            </w:r>
            <w:r w:rsidR="00403014">
              <w:t xml:space="preserve"> </w:t>
            </w:r>
            <w:r w:rsidR="00FD3362" w:rsidRPr="00403014">
              <w:t>сельского поселения «Обеспечение доступным и комфортным жильем и коммунальными услугами населения</w:t>
            </w:r>
            <w:r w:rsidR="00136DF4" w:rsidRPr="00403014">
              <w:t xml:space="preserve"> Евстратовского сельского поселения</w:t>
            </w:r>
            <w:r w:rsidR="00403014">
              <w:t xml:space="preserve"> </w:t>
            </w:r>
            <w:r w:rsidR="00FD3362" w:rsidRPr="00403014">
              <w:t>Россошанского муниципального района Воронежской области»</w:t>
            </w:r>
            <w:r w:rsidR="001F1B85">
              <w:t xml:space="preserve"> на 2014 – 2020</w:t>
            </w:r>
            <w:r w:rsidR="00FD3362" w:rsidRPr="00403014">
              <w:t xml:space="preserve"> годы</w:t>
            </w:r>
            <w:r w:rsidRPr="00403014">
              <w:t>»</w:t>
            </w:r>
            <w:r w:rsidR="009649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FD3362" w:rsidRPr="00403014" w:rsidRDefault="00FD3362" w:rsidP="00403014">
            <w:pPr>
              <w:pStyle w:val="Title"/>
            </w:pPr>
          </w:p>
        </w:tc>
      </w:tr>
    </w:tbl>
    <w:p w:rsidR="00403014" w:rsidRDefault="00FD3362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39391E" w:rsidRPr="00403014">
        <w:rPr>
          <w:rFonts w:cs="Arial"/>
        </w:rPr>
        <w:t>сельского поселения от 26.11.2013 года № 55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«</w:t>
      </w:r>
      <w:r w:rsidRPr="00403014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323828" w:rsidRPr="00403014">
        <w:rPr>
          <w:rFonts w:cs="Arial"/>
          <w:kern w:val="28"/>
        </w:rPr>
        <w:t>Евстратовского</w:t>
      </w:r>
      <w:r w:rsidR="00403014">
        <w:rPr>
          <w:rFonts w:cs="Arial"/>
          <w:kern w:val="28"/>
        </w:rPr>
        <w:t xml:space="preserve"> </w:t>
      </w:r>
      <w:r w:rsidRPr="00403014">
        <w:rPr>
          <w:rFonts w:cs="Arial"/>
          <w:kern w:val="28"/>
        </w:rPr>
        <w:t>сельского поселения»,</w:t>
      </w:r>
      <w:r w:rsidR="00403014">
        <w:rPr>
          <w:rFonts w:cs="Arial"/>
          <w:kern w:val="28"/>
        </w:rPr>
        <w:t xml:space="preserve"> </w:t>
      </w:r>
      <w:r w:rsidRPr="00403014">
        <w:rPr>
          <w:rFonts w:cs="Arial"/>
        </w:rPr>
        <w:t xml:space="preserve">в целях повышения эффективности расходов бюджета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поселения, администрация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 w:rsidR="00403014">
        <w:rPr>
          <w:rFonts w:cs="Arial"/>
        </w:rPr>
        <w:t xml:space="preserve"> </w:t>
      </w:r>
    </w:p>
    <w:p w:rsidR="008776A1" w:rsidRPr="00522EE4" w:rsidRDefault="008776A1" w:rsidP="00403014">
      <w:pPr>
        <w:ind w:firstLine="709"/>
        <w:rPr>
          <w:rFonts w:cs="Arial"/>
        </w:rPr>
      </w:pPr>
    </w:p>
    <w:p w:rsidR="00403014" w:rsidRDefault="00FD3362" w:rsidP="00403014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403014">
        <w:rPr>
          <w:rFonts w:cs="Arial"/>
        </w:rPr>
        <w:t>П</w:t>
      </w:r>
      <w:proofErr w:type="gramEnd"/>
      <w:r w:rsidRPr="00403014">
        <w:rPr>
          <w:rFonts w:cs="Arial"/>
        </w:rPr>
        <w:t xml:space="preserve"> О С Т А Н О В Л Я Е Т:</w:t>
      </w:r>
    </w:p>
    <w:p w:rsidR="008776A1" w:rsidRDefault="008776A1" w:rsidP="00403014">
      <w:pPr>
        <w:shd w:val="clear" w:color="auto" w:fill="FFFFFF"/>
        <w:ind w:firstLine="709"/>
        <w:jc w:val="center"/>
        <w:rPr>
          <w:rFonts w:cs="Arial"/>
        </w:rPr>
      </w:pPr>
    </w:p>
    <w:p w:rsidR="008776A1" w:rsidRPr="009649A6" w:rsidRDefault="008776A1" w:rsidP="00403014">
      <w:pPr>
        <w:ind w:firstLine="709"/>
        <w:rPr>
          <w:rFonts w:cs="Arial"/>
        </w:rPr>
      </w:pPr>
      <w:r>
        <w:rPr>
          <w:rFonts w:cs="Arial"/>
        </w:rPr>
        <w:t>1. Внести в постановление администрации</w:t>
      </w:r>
      <w:r w:rsidR="00FD3362" w:rsidRPr="00403014">
        <w:rPr>
          <w:rFonts w:cs="Arial"/>
        </w:rPr>
        <w:t xml:space="preserve">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>сельского поселения</w:t>
      </w:r>
      <w:r w:rsidRPr="008776A1">
        <w:rPr>
          <w:rFonts w:cs="Arial"/>
        </w:rPr>
        <w:t xml:space="preserve"> </w:t>
      </w:r>
      <w:r w:rsidR="007039E1">
        <w:rPr>
          <w:rFonts w:cs="Arial"/>
        </w:rPr>
        <w:t>от 11.02.2014г № 7</w:t>
      </w:r>
      <w:r w:rsidR="00FD3362" w:rsidRPr="00403014">
        <w:rPr>
          <w:rFonts w:cs="Arial"/>
        </w:rPr>
        <w:t xml:space="preserve"> </w:t>
      </w:r>
      <w:r>
        <w:rPr>
          <w:rFonts w:cs="Arial"/>
        </w:rPr>
        <w:t>«</w:t>
      </w:r>
      <w:r w:rsidRPr="00403014">
        <w:t>Об утверждении</w:t>
      </w:r>
      <w:r>
        <w:t xml:space="preserve"> </w:t>
      </w:r>
      <w:r w:rsidRPr="00403014">
        <w:t>муниципальной программы Евстратовского</w:t>
      </w:r>
      <w:r>
        <w:t xml:space="preserve"> </w:t>
      </w:r>
      <w:r w:rsidRPr="00403014">
        <w:t xml:space="preserve">сельского поселения </w:t>
      </w:r>
      <w:r w:rsidR="00FD3362" w:rsidRPr="00403014">
        <w:rPr>
          <w:rFonts w:cs="Arial"/>
        </w:rPr>
        <w:t>«Обеспечение доступным и комфортным жильем и коммунальными услугами населения Россошанского муниципального района Воронежской области» на 2014 –</w:t>
      </w:r>
      <w:r w:rsidR="001F1B85">
        <w:rPr>
          <w:rFonts w:cs="Arial"/>
        </w:rPr>
        <w:t xml:space="preserve"> 2020</w:t>
      </w:r>
      <w:r w:rsidR="001737E3" w:rsidRPr="00403014">
        <w:rPr>
          <w:rFonts w:cs="Arial"/>
        </w:rPr>
        <w:t xml:space="preserve"> годы</w:t>
      </w:r>
      <w:r>
        <w:rPr>
          <w:rFonts w:cs="Arial"/>
        </w:rPr>
        <w:t xml:space="preserve">» </w:t>
      </w:r>
      <w:r w:rsidR="001F1B85">
        <w:t xml:space="preserve"> </w:t>
      </w:r>
      <w:r w:rsidRPr="009649A6">
        <w:rPr>
          <w:rFonts w:cs="Arial"/>
        </w:rPr>
        <w:t>следующие изменения:</w:t>
      </w:r>
    </w:p>
    <w:p w:rsidR="008776A1" w:rsidRDefault="008776A1" w:rsidP="00403014">
      <w:pPr>
        <w:ind w:firstLine="709"/>
        <w:rPr>
          <w:rFonts w:cs="Arial"/>
        </w:rPr>
      </w:pPr>
      <w:r>
        <w:rPr>
          <w:rFonts w:cs="Arial"/>
        </w:rPr>
        <w:t xml:space="preserve">1) Продлить </w:t>
      </w:r>
      <w:r w:rsidR="007039E1">
        <w:rPr>
          <w:rFonts w:cs="Arial"/>
        </w:rPr>
        <w:t>срок  действия программы до 2021</w:t>
      </w:r>
      <w:r>
        <w:rPr>
          <w:rFonts w:cs="Arial"/>
        </w:rPr>
        <w:t xml:space="preserve"> года.</w:t>
      </w:r>
    </w:p>
    <w:p w:rsidR="008776A1" w:rsidRDefault="008776A1" w:rsidP="00403014">
      <w:pPr>
        <w:ind w:firstLine="709"/>
        <w:rPr>
          <w:rFonts w:cs="Arial"/>
        </w:rPr>
      </w:pPr>
      <w:r>
        <w:rPr>
          <w:rFonts w:cs="Arial"/>
        </w:rPr>
        <w:t>2) В наименовании постановления слова ««</w:t>
      </w:r>
      <w:r w:rsidRPr="00403014">
        <w:t>Обеспечение доступным и комфортным жильем и коммунальными услугами населения Евстратовского сельского поселения</w:t>
      </w:r>
      <w:r>
        <w:t xml:space="preserve"> </w:t>
      </w:r>
      <w:r w:rsidRPr="00403014">
        <w:t>Россошанского муниципального района Вор</w:t>
      </w:r>
      <w:r w:rsidR="002610A7">
        <w:t>онежской области» на 20</w:t>
      </w:r>
      <w:r w:rsidR="004168B8">
        <w:t>14 – 2020</w:t>
      </w:r>
      <w:r w:rsidRPr="00403014">
        <w:t xml:space="preserve"> годы</w:t>
      </w:r>
      <w:r>
        <w:t>»»  заменить словами «</w:t>
      </w:r>
      <w:r w:rsidRPr="00403014">
        <w:t>Обеспечение доступным и комфортным жильем и коммунальными услугами населения Евстратовского сельского поселения</w:t>
      </w:r>
      <w:r>
        <w:t xml:space="preserve"> </w:t>
      </w:r>
      <w:r w:rsidRPr="00403014">
        <w:t>Россошанского муниципального района Воронежской области»</w:t>
      </w:r>
      <w:r w:rsidR="002610A7">
        <w:t xml:space="preserve"> на 2014 – 2021</w:t>
      </w:r>
      <w:r w:rsidRPr="00403014">
        <w:t xml:space="preserve"> годы</w:t>
      </w:r>
      <w:r>
        <w:t xml:space="preserve">» </w:t>
      </w:r>
    </w:p>
    <w:p w:rsidR="00FD3362" w:rsidRPr="00403014" w:rsidRDefault="008776A1" w:rsidP="00403014">
      <w:pPr>
        <w:ind w:firstLine="709"/>
        <w:rPr>
          <w:rFonts w:cs="Arial"/>
        </w:rPr>
      </w:pPr>
      <w:r>
        <w:rPr>
          <w:rFonts w:cs="Arial"/>
        </w:rPr>
        <w:t xml:space="preserve">3) Изложить муниципальную программу </w:t>
      </w:r>
      <w:r w:rsidR="0039391E" w:rsidRPr="00403014">
        <w:rPr>
          <w:rFonts w:cs="Arial"/>
        </w:rPr>
        <w:t xml:space="preserve"> в новой редакции</w:t>
      </w:r>
      <w:r w:rsidR="00403014">
        <w:rPr>
          <w:rFonts w:cs="Arial"/>
        </w:rPr>
        <w:t xml:space="preserve"> </w:t>
      </w:r>
      <w:r w:rsidR="001737E3" w:rsidRPr="00403014">
        <w:rPr>
          <w:rFonts w:cs="Arial"/>
        </w:rPr>
        <w:t>согласно приложению</w:t>
      </w:r>
      <w:proofErr w:type="gramStart"/>
      <w:r w:rsidR="005F4733" w:rsidRPr="00403014">
        <w:rPr>
          <w:rFonts w:cs="Arial"/>
        </w:rPr>
        <w:t xml:space="preserve"> </w:t>
      </w:r>
      <w:r w:rsidR="00FD3362" w:rsidRPr="00403014">
        <w:rPr>
          <w:rFonts w:cs="Arial"/>
        </w:rPr>
        <w:t>.</w:t>
      </w:r>
      <w:proofErr w:type="gramEnd"/>
    </w:p>
    <w:p w:rsidR="00FD3362" w:rsidRPr="00403014" w:rsidRDefault="0039391E" w:rsidP="00403014">
      <w:pPr>
        <w:ind w:firstLine="709"/>
        <w:rPr>
          <w:rFonts w:cs="Arial"/>
        </w:rPr>
      </w:pPr>
      <w:r w:rsidRPr="00403014">
        <w:rPr>
          <w:rFonts w:cs="Arial"/>
        </w:rPr>
        <w:t>2. Финансирование п</w:t>
      </w:r>
      <w:r w:rsidR="00FD3362" w:rsidRPr="00403014">
        <w:rPr>
          <w:rFonts w:cs="Arial"/>
        </w:rPr>
        <w:t xml:space="preserve">рограммы осуществляется в рамках бюджетных средств, предусмотренных в бюджете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 xml:space="preserve">сельского поселения на очередной </w:t>
      </w:r>
      <w:r w:rsidR="00B83614" w:rsidRPr="00403014">
        <w:rPr>
          <w:rFonts w:cs="Arial"/>
        </w:rPr>
        <w:t>финансовый год</w:t>
      </w:r>
      <w:r w:rsidR="00FD3362" w:rsidRPr="00403014">
        <w:rPr>
          <w:rFonts w:cs="Arial"/>
        </w:rPr>
        <w:t>.</w:t>
      </w:r>
    </w:p>
    <w:p w:rsidR="00FD3362" w:rsidRPr="00403014" w:rsidRDefault="00FD3362" w:rsidP="00403014">
      <w:pPr>
        <w:ind w:firstLine="709"/>
        <w:rPr>
          <w:rFonts w:cs="Arial"/>
        </w:rPr>
      </w:pPr>
      <w:r w:rsidRPr="00403014">
        <w:rPr>
          <w:rFonts w:cs="Arial"/>
        </w:rPr>
        <w:t>3. Настоящее постановление подлежит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опубликованию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в «Вестнике муниципальных правовых актов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403014" w:rsidRDefault="00FD3362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 xml:space="preserve">4. Контроль исполнения настоящего постановления возложить на главу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</w:t>
      </w:r>
      <w:r w:rsidR="00323828" w:rsidRPr="00403014">
        <w:rPr>
          <w:rFonts w:cs="Arial"/>
        </w:rPr>
        <w:t>Лобову Г.Д.</w:t>
      </w:r>
      <w:r w:rsidR="00403014">
        <w:rPr>
          <w:rFonts w:cs="Arial"/>
        </w:rPr>
        <w:t xml:space="preserve"> </w:t>
      </w:r>
    </w:p>
    <w:p w:rsidR="00403014" w:rsidRPr="00522EE4" w:rsidRDefault="00403014" w:rsidP="00403014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403014" w:rsidRPr="00F86436" w:rsidTr="00F86436">
        <w:tc>
          <w:tcPr>
            <w:tcW w:w="3285" w:type="dxa"/>
            <w:shd w:val="clear" w:color="auto" w:fill="auto"/>
          </w:tcPr>
          <w:p w:rsidR="00403014" w:rsidRPr="00F86436" w:rsidRDefault="00403014" w:rsidP="00F86436">
            <w:pPr>
              <w:ind w:firstLine="0"/>
              <w:rPr>
                <w:rFonts w:cs="Arial"/>
              </w:rPr>
            </w:pPr>
            <w:r w:rsidRPr="00F86436">
              <w:rPr>
                <w:rFonts w:cs="Arial"/>
              </w:rPr>
              <w:t xml:space="preserve">Глава Евстратовского </w:t>
            </w:r>
          </w:p>
          <w:p w:rsidR="00403014" w:rsidRPr="00F86436" w:rsidRDefault="00403014" w:rsidP="00F86436">
            <w:pPr>
              <w:ind w:firstLine="0"/>
              <w:rPr>
                <w:rFonts w:cs="Arial"/>
              </w:rPr>
            </w:pPr>
            <w:r w:rsidRPr="00F8643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03014" w:rsidRPr="00F86436" w:rsidRDefault="00403014" w:rsidP="00F8643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03014" w:rsidRPr="00F86436" w:rsidRDefault="00403014" w:rsidP="00F86436">
            <w:pPr>
              <w:ind w:firstLine="0"/>
              <w:rPr>
                <w:rFonts w:cs="Arial"/>
              </w:rPr>
            </w:pPr>
            <w:r w:rsidRPr="00F86436">
              <w:rPr>
                <w:rFonts w:cs="Arial"/>
              </w:rPr>
              <w:t>Г.Д. Лобова</w:t>
            </w:r>
          </w:p>
        </w:tc>
      </w:tr>
    </w:tbl>
    <w:p w:rsidR="001737E3" w:rsidRPr="00403014" w:rsidRDefault="00403014" w:rsidP="00403014">
      <w:pPr>
        <w:pStyle w:val="1"/>
        <w:ind w:left="5245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1737E3" w:rsidRPr="00403014">
        <w:rPr>
          <w:b w:val="0"/>
          <w:sz w:val="24"/>
          <w:szCs w:val="24"/>
        </w:rPr>
        <w:lastRenderedPageBreak/>
        <w:t xml:space="preserve">Приложение </w:t>
      </w:r>
    </w:p>
    <w:p w:rsidR="001737E3" w:rsidRPr="00403014" w:rsidRDefault="001737E3" w:rsidP="00403014">
      <w:pPr>
        <w:pStyle w:val="1"/>
        <w:ind w:left="5245" w:firstLine="0"/>
        <w:jc w:val="both"/>
        <w:rPr>
          <w:b w:val="0"/>
          <w:sz w:val="24"/>
          <w:szCs w:val="24"/>
        </w:rPr>
      </w:pPr>
      <w:r w:rsidRPr="00403014">
        <w:rPr>
          <w:b w:val="0"/>
          <w:sz w:val="24"/>
          <w:szCs w:val="24"/>
        </w:rPr>
        <w:t xml:space="preserve">к постановлению администрации </w:t>
      </w:r>
      <w:r w:rsidR="00323828" w:rsidRPr="00403014">
        <w:rPr>
          <w:b w:val="0"/>
          <w:sz w:val="24"/>
          <w:szCs w:val="24"/>
        </w:rPr>
        <w:t>Евстратовского</w:t>
      </w:r>
      <w:r w:rsidR="00403014">
        <w:rPr>
          <w:b w:val="0"/>
          <w:sz w:val="24"/>
          <w:szCs w:val="24"/>
        </w:rPr>
        <w:t xml:space="preserve"> </w:t>
      </w:r>
      <w:r w:rsidRPr="00403014">
        <w:rPr>
          <w:b w:val="0"/>
          <w:sz w:val="24"/>
          <w:szCs w:val="24"/>
        </w:rPr>
        <w:t xml:space="preserve">сельского поселения Россошанского муниципального района Воронежской области </w:t>
      </w:r>
    </w:p>
    <w:p w:rsidR="00403014" w:rsidRDefault="001737E3" w:rsidP="00403014">
      <w:pPr>
        <w:pStyle w:val="1"/>
        <w:ind w:left="5245" w:firstLine="0"/>
        <w:jc w:val="both"/>
        <w:rPr>
          <w:b w:val="0"/>
          <w:sz w:val="24"/>
          <w:szCs w:val="24"/>
        </w:rPr>
      </w:pPr>
      <w:r w:rsidRPr="00403014">
        <w:rPr>
          <w:b w:val="0"/>
          <w:sz w:val="24"/>
          <w:szCs w:val="24"/>
        </w:rPr>
        <w:t>от</w:t>
      </w:r>
      <w:r w:rsidR="00403014">
        <w:rPr>
          <w:b w:val="0"/>
          <w:sz w:val="24"/>
          <w:szCs w:val="24"/>
        </w:rPr>
        <w:t xml:space="preserve">  </w:t>
      </w:r>
      <w:r w:rsidR="00A2503A">
        <w:rPr>
          <w:b w:val="0"/>
          <w:sz w:val="24"/>
          <w:szCs w:val="24"/>
        </w:rPr>
        <w:t xml:space="preserve"> 29 .01</w:t>
      </w:r>
      <w:r w:rsidR="00527931">
        <w:rPr>
          <w:b w:val="0"/>
          <w:sz w:val="24"/>
          <w:szCs w:val="24"/>
        </w:rPr>
        <w:t xml:space="preserve">.2019г. № </w:t>
      </w:r>
      <w:r w:rsidR="00A2503A">
        <w:rPr>
          <w:b w:val="0"/>
          <w:sz w:val="24"/>
          <w:szCs w:val="24"/>
        </w:rPr>
        <w:t>10</w:t>
      </w:r>
    </w:p>
    <w:p w:rsidR="001F1B85" w:rsidRPr="001F1B85" w:rsidRDefault="001F1B85" w:rsidP="001F1B85"/>
    <w:p w:rsidR="001737E3" w:rsidRPr="00403014" w:rsidRDefault="001737E3" w:rsidP="00403014">
      <w:pPr>
        <w:ind w:firstLine="709"/>
        <w:jc w:val="center"/>
        <w:rPr>
          <w:rFonts w:cs="Arial"/>
          <w:bCs/>
          <w:caps/>
        </w:rPr>
      </w:pPr>
      <w:r w:rsidRPr="00403014">
        <w:rPr>
          <w:rFonts w:cs="Arial"/>
          <w:bCs/>
        </w:rPr>
        <w:t>ПАСПОРТ</w:t>
      </w:r>
    </w:p>
    <w:p w:rsidR="001737E3" w:rsidRPr="00403014" w:rsidRDefault="001737E3" w:rsidP="00403014">
      <w:pPr>
        <w:ind w:firstLine="709"/>
        <w:jc w:val="center"/>
        <w:rPr>
          <w:rFonts w:cs="Arial"/>
          <w:bCs/>
        </w:rPr>
      </w:pPr>
      <w:r w:rsidRPr="00403014">
        <w:rPr>
          <w:rFonts w:cs="Arial"/>
          <w:bCs/>
        </w:rPr>
        <w:t xml:space="preserve">МУНИЦИПАЛЬНОЙ ПРОГРАММЫ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СЕЛЬСКОГО ПОСЕЛЕНИЯ РОССОШАНСКОГО МУНИЦИПАЛЬНОГО РАЙОНА ВОРОНЕЖСКОЙ ОБЛАСТИ»</w:t>
      </w:r>
      <w:r w:rsidR="00403014" w:rsidRPr="00403014">
        <w:rPr>
          <w:rFonts w:cs="Arial"/>
          <w:bCs/>
        </w:rPr>
        <w:t xml:space="preserve"> </w:t>
      </w:r>
      <w:r w:rsidR="008776A1">
        <w:rPr>
          <w:rFonts w:cs="Arial"/>
          <w:bCs/>
        </w:rPr>
        <w:t xml:space="preserve">НА 2014 - </w:t>
      </w:r>
      <w:r w:rsidR="009649A6">
        <w:rPr>
          <w:rFonts w:cs="Arial"/>
          <w:bCs/>
        </w:rPr>
        <w:t>2021</w:t>
      </w:r>
      <w:r w:rsidRPr="00403014">
        <w:rPr>
          <w:rFonts w:cs="Arial"/>
          <w:bCs/>
        </w:rPr>
        <w:t xml:space="preserve"> ГОДЫ</w:t>
      </w:r>
    </w:p>
    <w:tbl>
      <w:tblPr>
        <w:tblW w:w="9606" w:type="dxa"/>
        <w:tblLook w:val="00A0"/>
      </w:tblPr>
      <w:tblGrid>
        <w:gridCol w:w="3227"/>
        <w:gridCol w:w="6379"/>
      </w:tblGrid>
      <w:tr w:rsidR="001737E3" w:rsidRPr="00403014" w:rsidTr="00403014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Администрация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</w:t>
            </w:r>
            <w:r w:rsidR="00AD606B" w:rsidRPr="00403014">
              <w:rPr>
                <w:rFonts w:cs="Arial"/>
              </w:rPr>
              <w:t>шанского муниципального района</w:t>
            </w:r>
          </w:p>
        </w:tc>
      </w:tr>
      <w:tr w:rsidR="001737E3" w:rsidRPr="00403014" w:rsidTr="00403014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Администрация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Россошанского муниципального района</w:t>
            </w:r>
          </w:p>
        </w:tc>
      </w:tr>
      <w:tr w:rsidR="001737E3" w:rsidRPr="00403014" w:rsidTr="00403014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Администрация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Россошанского муниципального района</w:t>
            </w:r>
          </w:p>
        </w:tc>
      </w:tr>
      <w:tr w:rsidR="001737E3" w:rsidRPr="00403014" w:rsidTr="00403014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Подпрограмма 1. «Развитие градостроительной деятельности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поселения»</w:t>
            </w:r>
          </w:p>
          <w:p w:rsid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Основное мероприятие </w:t>
            </w:r>
            <w:r w:rsidR="00AE41B9" w:rsidRPr="00403014">
              <w:rPr>
                <w:rFonts w:cs="Arial"/>
              </w:rPr>
              <w:t>Обеспечение устойчивого развития территории поселения посредством определения границ.</w:t>
            </w:r>
            <w:r w:rsidR="00403014">
              <w:rPr>
                <w:rFonts w:cs="Arial"/>
              </w:rPr>
              <w:t xml:space="preserve">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Россошанского муниципального района Воронежской области»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Основное мероприятие 1. </w:t>
            </w:r>
            <w:r w:rsidR="00AE41B9" w:rsidRPr="00403014">
              <w:rPr>
                <w:rFonts w:cs="Arial"/>
              </w:rPr>
              <w:t>Ремонт систем водоснабжения и водоотведения, тепловых сетей.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403014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Цель муниципальной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r w:rsidR="00323828" w:rsidRPr="00403014">
              <w:rPr>
                <w:rFonts w:ascii="Arial" w:hAnsi="Arial" w:cs="Arial"/>
              </w:rPr>
              <w:t>Евстратовского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 xml:space="preserve">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1737E3" w:rsidRPr="00403014" w:rsidTr="00403014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220DD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программы 2014-2021</w:t>
            </w:r>
            <w:r w:rsidR="00AE41B9" w:rsidRPr="00403014">
              <w:rPr>
                <w:rFonts w:ascii="Arial" w:hAnsi="Arial" w:cs="Arial"/>
              </w:rPr>
              <w:t xml:space="preserve"> годы</w:t>
            </w:r>
            <w:r w:rsidR="001737E3" w:rsidRPr="00403014">
              <w:rPr>
                <w:rFonts w:ascii="Arial" w:hAnsi="Arial" w:cs="Arial"/>
              </w:rPr>
              <w:t>.</w:t>
            </w:r>
          </w:p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 </w:t>
            </w:r>
            <w:r w:rsidR="00AE41B9" w:rsidRPr="00403014">
              <w:rPr>
                <w:rFonts w:ascii="Arial" w:hAnsi="Arial" w:cs="Arial"/>
              </w:rPr>
              <w:t>Этап 1: 2014-2015 годы;</w:t>
            </w:r>
          </w:p>
          <w:p w:rsidR="00AE41B9" w:rsidRPr="00403014" w:rsidRDefault="00AE41B9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Этап 2: 2016-2017 годы;</w:t>
            </w:r>
          </w:p>
          <w:p w:rsidR="00AE41B9" w:rsidRDefault="00220DD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 3:2018-2019 годы;</w:t>
            </w:r>
          </w:p>
          <w:p w:rsidR="00220DD3" w:rsidRPr="00403014" w:rsidRDefault="00220DD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 4: 2020-2021годы</w:t>
            </w:r>
          </w:p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1737E3" w:rsidRPr="00403014" w:rsidTr="00403014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Объемы и источники финансирования муниципальной программы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Общий объем финансирования муниц</w:t>
            </w:r>
            <w:r w:rsidR="00AF19BC">
              <w:rPr>
                <w:rFonts w:ascii="Arial" w:hAnsi="Arial" w:cs="Arial"/>
              </w:rPr>
              <w:t>ипальной</w:t>
            </w:r>
            <w:r w:rsidR="004168B8">
              <w:rPr>
                <w:rFonts w:ascii="Arial" w:hAnsi="Arial" w:cs="Arial"/>
              </w:rPr>
              <w:t xml:space="preserve"> программы в 2014 - 2021</w:t>
            </w:r>
            <w:r w:rsidRPr="00403014">
              <w:rPr>
                <w:rFonts w:ascii="Arial" w:hAnsi="Arial" w:cs="Arial"/>
              </w:rPr>
              <w:t xml:space="preserve"> годах составит </w:t>
            </w:r>
            <w:r w:rsidR="00AF19BC">
              <w:rPr>
                <w:rFonts w:ascii="Arial" w:hAnsi="Arial" w:cs="Arial"/>
              </w:rPr>
              <w:t xml:space="preserve"> </w:t>
            </w:r>
            <w:r w:rsidR="000D615F">
              <w:rPr>
                <w:rFonts w:ascii="Arial" w:hAnsi="Arial" w:cs="Arial"/>
              </w:rPr>
              <w:t>6139,0</w:t>
            </w:r>
            <w:r w:rsidRPr="00403014">
              <w:rPr>
                <w:rFonts w:ascii="Arial" w:hAnsi="Arial" w:cs="Arial"/>
              </w:rPr>
              <w:t xml:space="preserve"> тыс. рублей </w:t>
            </w:r>
          </w:p>
          <w:p w:rsidR="00FF6443" w:rsidRPr="00403014" w:rsidRDefault="00FC7124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2014 год – 703,2</w:t>
            </w:r>
            <w:r w:rsidR="00FF6443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FF6443" w:rsidRPr="00403014">
              <w:rPr>
                <w:rFonts w:ascii="Arial" w:hAnsi="Arial" w:cs="Arial"/>
              </w:rPr>
              <w:t>.р</w:t>
            </w:r>
            <w:proofErr w:type="gramEnd"/>
            <w:r w:rsidR="00FF6443" w:rsidRPr="00403014">
              <w:rPr>
                <w:rFonts w:ascii="Arial" w:hAnsi="Arial" w:cs="Arial"/>
              </w:rPr>
              <w:t>ублей;</w:t>
            </w:r>
          </w:p>
          <w:p w:rsidR="00FF6443" w:rsidRPr="00403014" w:rsidRDefault="00AE17E0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2015 год – 122</w:t>
            </w:r>
            <w:r w:rsidR="00FC7124" w:rsidRPr="00403014">
              <w:rPr>
                <w:rFonts w:ascii="Arial" w:hAnsi="Arial" w:cs="Arial"/>
              </w:rPr>
              <w:t>,5</w:t>
            </w:r>
            <w:r w:rsidR="00FF6443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FF6443" w:rsidRPr="00403014">
              <w:rPr>
                <w:rFonts w:ascii="Arial" w:hAnsi="Arial" w:cs="Arial"/>
              </w:rPr>
              <w:t>.р</w:t>
            </w:r>
            <w:proofErr w:type="gramEnd"/>
            <w:r w:rsidR="00FF6443" w:rsidRPr="00403014">
              <w:rPr>
                <w:rFonts w:ascii="Arial" w:hAnsi="Arial" w:cs="Arial"/>
              </w:rPr>
              <w:t>ублей;</w:t>
            </w:r>
          </w:p>
          <w:p w:rsidR="00FF6443" w:rsidRPr="00403014" w:rsidRDefault="000D615F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3297,9</w:t>
            </w:r>
            <w:r w:rsidR="00C2108C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тыс</w:t>
            </w:r>
            <w:proofErr w:type="gramStart"/>
            <w:r w:rsidR="00FF6443" w:rsidRPr="00403014">
              <w:rPr>
                <w:rFonts w:ascii="Arial" w:hAnsi="Arial" w:cs="Arial"/>
              </w:rPr>
              <w:t>.р</w:t>
            </w:r>
            <w:proofErr w:type="gramEnd"/>
            <w:r w:rsidR="00FF6443" w:rsidRPr="00403014">
              <w:rPr>
                <w:rFonts w:ascii="Arial" w:hAnsi="Arial" w:cs="Arial"/>
              </w:rPr>
              <w:t>ублей;</w:t>
            </w:r>
          </w:p>
          <w:p w:rsidR="00FF6443" w:rsidRPr="00403014" w:rsidRDefault="00AF19B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1012,7</w:t>
            </w:r>
            <w:r w:rsidR="00FF6443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FF6443" w:rsidRPr="00403014">
              <w:rPr>
                <w:rFonts w:ascii="Arial" w:hAnsi="Arial" w:cs="Arial"/>
              </w:rPr>
              <w:t>.р</w:t>
            </w:r>
            <w:proofErr w:type="gramEnd"/>
            <w:r w:rsidR="00FF6443" w:rsidRPr="00403014">
              <w:rPr>
                <w:rFonts w:ascii="Arial" w:hAnsi="Arial" w:cs="Arial"/>
              </w:rPr>
              <w:t>ублей;</w:t>
            </w:r>
          </w:p>
          <w:p w:rsidR="00FF6443" w:rsidRPr="00403014" w:rsidRDefault="00527931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876,7</w:t>
            </w:r>
            <w:r w:rsidR="00FF6443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FF6443" w:rsidRPr="00403014">
              <w:rPr>
                <w:rFonts w:ascii="Arial" w:hAnsi="Arial" w:cs="Arial"/>
              </w:rPr>
              <w:t>.р</w:t>
            </w:r>
            <w:proofErr w:type="gramEnd"/>
            <w:r w:rsidR="00FF6443" w:rsidRPr="00403014">
              <w:rPr>
                <w:rFonts w:ascii="Arial" w:hAnsi="Arial" w:cs="Arial"/>
              </w:rPr>
              <w:t>ублей;</w:t>
            </w:r>
          </w:p>
          <w:p w:rsidR="00FF6443" w:rsidRDefault="004168B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42</w:t>
            </w:r>
            <w:r w:rsidR="00AF19BC">
              <w:rPr>
                <w:rFonts w:ascii="Arial" w:hAnsi="Arial" w:cs="Arial"/>
              </w:rPr>
              <w:t>,</w:t>
            </w:r>
            <w:r w:rsidR="00FF6443" w:rsidRPr="00403014">
              <w:rPr>
                <w:rFonts w:ascii="Arial" w:hAnsi="Arial" w:cs="Arial"/>
              </w:rPr>
              <w:t>0 тыс</w:t>
            </w:r>
            <w:proofErr w:type="gramStart"/>
            <w:r w:rsidR="00FF6443" w:rsidRPr="00403014">
              <w:rPr>
                <w:rFonts w:ascii="Arial" w:hAnsi="Arial" w:cs="Arial"/>
              </w:rPr>
              <w:t>.р</w:t>
            </w:r>
            <w:proofErr w:type="gramEnd"/>
            <w:r w:rsidR="00FF6443" w:rsidRPr="00403014">
              <w:rPr>
                <w:rFonts w:ascii="Arial" w:hAnsi="Arial" w:cs="Arial"/>
              </w:rPr>
              <w:t>ублей;</w:t>
            </w:r>
          </w:p>
          <w:p w:rsidR="008776A1" w:rsidRDefault="008776A1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</w:t>
            </w:r>
            <w:r w:rsidR="004168B8">
              <w:rPr>
                <w:rFonts w:ascii="Arial" w:hAnsi="Arial" w:cs="Arial"/>
              </w:rPr>
              <w:t>–42</w:t>
            </w:r>
            <w:r w:rsidR="00AF19BC">
              <w:rPr>
                <w:rFonts w:ascii="Arial" w:hAnsi="Arial" w:cs="Arial"/>
              </w:rPr>
              <w:t>,0  тыс</w:t>
            </w:r>
            <w:proofErr w:type="gramStart"/>
            <w:r w:rsidR="00AF19BC">
              <w:rPr>
                <w:rFonts w:ascii="Arial" w:hAnsi="Arial" w:cs="Arial"/>
              </w:rPr>
              <w:t>.р</w:t>
            </w:r>
            <w:proofErr w:type="gramEnd"/>
            <w:r w:rsidR="00AF19BC">
              <w:rPr>
                <w:rFonts w:ascii="Arial" w:hAnsi="Arial" w:cs="Arial"/>
              </w:rPr>
              <w:t>ублей.</w:t>
            </w:r>
          </w:p>
          <w:p w:rsidR="002610A7" w:rsidRPr="00403014" w:rsidRDefault="002610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</w:t>
            </w:r>
            <w:r w:rsidR="007039E1">
              <w:rPr>
                <w:rFonts w:ascii="Arial" w:hAnsi="Arial" w:cs="Arial"/>
              </w:rPr>
              <w:t>– 42,0 тыс</w:t>
            </w:r>
            <w:proofErr w:type="gramStart"/>
            <w:r w:rsidR="007039E1">
              <w:rPr>
                <w:rFonts w:ascii="Arial" w:hAnsi="Arial" w:cs="Arial"/>
              </w:rPr>
              <w:t>.р</w:t>
            </w:r>
            <w:proofErr w:type="gramEnd"/>
            <w:r w:rsidR="007039E1">
              <w:rPr>
                <w:rFonts w:ascii="Arial" w:hAnsi="Arial" w:cs="Arial"/>
              </w:rPr>
              <w:t>ублей.</w:t>
            </w:r>
          </w:p>
          <w:p w:rsidR="00FF6443" w:rsidRPr="00403014" w:rsidRDefault="00FF6443" w:rsidP="00403014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1737E3" w:rsidRPr="00403014" w:rsidTr="00403014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1. </w:t>
            </w:r>
            <w:r w:rsidR="00AE41B9" w:rsidRPr="00403014">
              <w:rPr>
                <w:rFonts w:cs="Arial"/>
              </w:rPr>
              <w:t>Реализация основных направлений в сфере архитектуры и градостроительной деятельности;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2. </w:t>
            </w:r>
            <w:r w:rsidR="00AE41B9" w:rsidRPr="00403014">
              <w:rPr>
                <w:rFonts w:cs="Arial"/>
              </w:rPr>
              <w:t>Повышение доступности жилья и качества жилищного обеспечения населения Евстратовского сельского поселения Россошанского муниципального района Воронежской области, в том числе с учетом исполнения обязательств по обеспечению жильем отдельных категорий граждан, нуждающихся в обеспечении жильем;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3. </w:t>
            </w:r>
            <w:r w:rsidR="00746831" w:rsidRPr="00403014">
              <w:rPr>
                <w:rFonts w:cs="Arial"/>
              </w:rPr>
              <w:t>Создание безопасных и благоприятных условий проживания граждан на территории Евстратовского сельского поселения Россошанского муниципального района Воронежской области.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  <w:bCs/>
              </w:rPr>
            </w:pPr>
          </w:p>
        </w:tc>
      </w:tr>
      <w:tr w:rsidR="001737E3" w:rsidRPr="00403014" w:rsidTr="00403014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1737E3" w:rsidRPr="00403014" w:rsidRDefault="001737E3" w:rsidP="00403014">
            <w:pPr>
              <w:numPr>
                <w:ilvl w:val="0"/>
                <w:numId w:val="45"/>
              </w:numPr>
              <w:ind w:left="0" w:firstLine="0"/>
              <w:rPr>
                <w:rFonts w:cs="Arial"/>
              </w:rPr>
            </w:pPr>
            <w:r w:rsidRPr="00403014">
              <w:rPr>
                <w:rFonts w:cs="Arial"/>
              </w:rPr>
              <w:t>Наличие документации по уточнению границ населенного пункта.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3. Количество аварий на объектах коммунальной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инфраструктуры.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403014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Эффективность функционирования системы коммунальной инфраструктуры.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</w:tbl>
    <w:p w:rsidR="00403014" w:rsidRDefault="00403014" w:rsidP="00403014">
      <w:pPr>
        <w:ind w:firstLine="709"/>
        <w:rPr>
          <w:rFonts w:cs="Arial"/>
          <w:bCs/>
          <w:caps/>
        </w:rPr>
      </w:pPr>
      <w:r>
        <w:rPr>
          <w:rFonts w:cs="Arial"/>
          <w:bCs/>
          <w:cap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  <w:caps/>
        </w:rPr>
        <w:t>1. Общая характеристика сферы реализации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 xml:space="preserve">Сферой реализации муниципальной программы является жилищно-коммунальный комплекс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Жилищная проблема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 w:rsidR="001737E3" w:rsidRPr="00403014" w:rsidRDefault="00C559A7" w:rsidP="00403014">
      <w:pPr>
        <w:ind w:firstLine="709"/>
        <w:rPr>
          <w:rFonts w:cs="Arial"/>
        </w:rPr>
      </w:pPr>
      <w:r>
        <w:rPr>
          <w:rFonts w:cs="Arial"/>
        </w:rPr>
        <w:t>По состоянию на 1 января 2018</w:t>
      </w:r>
      <w:r w:rsidR="001737E3" w:rsidRPr="00403014">
        <w:rPr>
          <w:rFonts w:cs="Arial"/>
        </w:rPr>
        <w:t xml:space="preserve">г.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1737E3" w:rsidRPr="00403014">
        <w:rPr>
          <w:rFonts w:cs="Arial"/>
        </w:rPr>
        <w:t>сельского поселения состоят на учете в качестве нуждающихся в</w:t>
      </w:r>
      <w:r w:rsidR="001F1B85">
        <w:rPr>
          <w:rFonts w:cs="Arial"/>
        </w:rPr>
        <w:t xml:space="preserve"> улучшении жилищных условий – 1</w:t>
      </w:r>
      <w:r w:rsidR="001E1DE1" w:rsidRPr="00403014">
        <w:rPr>
          <w:rFonts w:cs="Arial"/>
        </w:rPr>
        <w:t xml:space="preserve"> человек</w:t>
      </w:r>
      <w:proofErr w:type="gramStart"/>
      <w:r w:rsidR="001737E3" w:rsidRPr="00403014">
        <w:rPr>
          <w:rFonts w:cs="Arial"/>
        </w:rPr>
        <w:t>.</w:t>
      </w:r>
      <w:proofErr w:type="gramEnd"/>
      <w:r w:rsidR="001737E3" w:rsidRPr="00403014">
        <w:rPr>
          <w:rFonts w:cs="Arial"/>
        </w:rPr>
        <w:t xml:space="preserve"> </w:t>
      </w:r>
      <w:proofErr w:type="gramStart"/>
      <w:r w:rsidR="001737E3" w:rsidRPr="00403014">
        <w:rPr>
          <w:rFonts w:cs="Arial"/>
        </w:rPr>
        <w:t>д</w:t>
      </w:r>
      <w:proofErr w:type="gramEnd"/>
      <w:r w:rsidR="001737E3" w:rsidRPr="00403014">
        <w:rPr>
          <w:rFonts w:cs="Arial"/>
        </w:rPr>
        <w:t>ля участия в областной целевой программе «</w:t>
      </w:r>
      <w:r w:rsidR="005B503A" w:rsidRPr="00403014">
        <w:rPr>
          <w:rFonts w:cs="Arial"/>
        </w:rPr>
        <w:t xml:space="preserve">Улучшение жилищных условий </w:t>
      </w:r>
      <w:r w:rsidR="001737E3" w:rsidRPr="00403014">
        <w:rPr>
          <w:rFonts w:cs="Arial"/>
        </w:rPr>
        <w:t>» Доля населения, получившего жилые помещения и улучшившего жилищные условия</w:t>
      </w:r>
      <w:r w:rsidR="00403014">
        <w:rPr>
          <w:rFonts w:cs="Arial"/>
        </w:rPr>
        <w:t xml:space="preserve"> </w:t>
      </w:r>
      <w:r w:rsidR="007039E1">
        <w:rPr>
          <w:rFonts w:cs="Arial"/>
        </w:rPr>
        <w:t>в 2018</w:t>
      </w:r>
      <w:r w:rsidR="001737E3" w:rsidRPr="00403014">
        <w:rPr>
          <w:rFonts w:cs="Arial"/>
        </w:rPr>
        <w:t xml:space="preserve"> году, в общей численности населения, стоящего на учете в качестве нужда</w:t>
      </w:r>
      <w:r w:rsidR="007039E1">
        <w:rPr>
          <w:rFonts w:cs="Arial"/>
        </w:rPr>
        <w:t>ющегося в жилых помещениях – 9</w:t>
      </w:r>
      <w:r w:rsidR="001F1B85">
        <w:rPr>
          <w:rFonts w:cs="Arial"/>
        </w:rPr>
        <w:t>0</w:t>
      </w:r>
      <w:r w:rsidR="001737E3" w:rsidRPr="00403014">
        <w:rPr>
          <w:rFonts w:cs="Arial"/>
        </w:rPr>
        <w:t>% .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Таким образом, анализ современного состояния в жилищной и жилищно-коммунальной сферах показывает, что: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жилищный фонд, переданный в собственность граждан, так и не стал предметом ответственности собственников.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В 2009-2011 годах муниципальный жилой фонд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</w:t>
      </w:r>
      <w:r w:rsidR="00F82F81" w:rsidRPr="00403014">
        <w:rPr>
          <w:rFonts w:cs="Arial"/>
        </w:rPr>
        <w:t xml:space="preserve"> поселения, состоящий из трех</w:t>
      </w:r>
      <w:r w:rsidRPr="00403014">
        <w:rPr>
          <w:rFonts w:cs="Arial"/>
        </w:rPr>
        <w:t xml:space="preserve"> многоквартирных домов, был отремонтирован в рамках муниципальной программы "Капитальный ремонт многоквартирных жилых домов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поселения".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В связи с недостаточным финансированием, не все виды работ удалось произвести в полном объеме. Часть инженерных систем МКД была отремонтирована полностью, а по некоторым видам работ финансирование работ производилось по остаточному принципу - на частичный ремонт. Положительным решением при выборе видов работ стало решение собственников об установке </w:t>
      </w:r>
      <w:proofErr w:type="spellStart"/>
      <w:r w:rsidRPr="00403014">
        <w:rPr>
          <w:rFonts w:cs="Arial"/>
        </w:rPr>
        <w:t>общедомовых</w:t>
      </w:r>
      <w:proofErr w:type="spellEnd"/>
      <w:r w:rsidRPr="00403014">
        <w:rPr>
          <w:rFonts w:cs="Arial"/>
        </w:rPr>
        <w:t xml:space="preserve"> приборов учета ресурсов - холодной воды, электроэнергии и тепловой энергии.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результате данных работ произошло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Остается нерешенной проблема с тепловыми сетями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>, требующими значительных финансовых вложений для проведения полной модернизации.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</w:t>
      </w:r>
      <w:r w:rsidR="00403014">
        <w:rPr>
          <w:rFonts w:cs="Arial"/>
        </w:rPr>
        <w:t xml:space="preserve"> </w:t>
      </w:r>
      <w:r w:rsidR="001E1DE1" w:rsidRPr="00403014">
        <w:rPr>
          <w:rFonts w:cs="Arial"/>
        </w:rPr>
        <w:t>Евстратовском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сельском поселении в градостроительной сфере ведется планомерная работа по реализации государственной политики. К настоящему </w:t>
      </w:r>
      <w:r w:rsidRPr="00403014">
        <w:rPr>
          <w:rFonts w:cs="Arial"/>
        </w:rPr>
        <w:lastRenderedPageBreak/>
        <w:t>времени поселение имеет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утвержденные документы территориального планирования и градостроительного зонирования: Генеральный план и Правила землепользования и застройки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поселения. Необходимо решать задачу по уточнению границ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>, разрабатывать проекты планировок на планируемые к застройке территории, проводить работу по актуализации градостроительной документации.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  <w:caps/>
        </w:rPr>
        <w:t>2. Приоритеты в сфере реализации муниципальной программы, цели, задачи и показатели</w:t>
      </w:r>
      <w:r w:rsidR="00403014">
        <w:rPr>
          <w:rFonts w:cs="Arial"/>
          <w:bCs/>
          <w:caps/>
        </w:rPr>
        <w:t xml:space="preserve"> </w:t>
      </w:r>
      <w:r w:rsidRPr="00403014">
        <w:rPr>
          <w:rFonts w:cs="Arial"/>
          <w:bCs/>
          <w:caps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proofErr w:type="gramStart"/>
      <w:r w:rsidRPr="00403014">
        <w:rPr>
          <w:rFonts w:cs="Arial"/>
        </w:rPr>
        <w:t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стратегией</w:t>
      </w:r>
      <w:proofErr w:type="gramEnd"/>
      <w:r w:rsidRPr="00403014">
        <w:rPr>
          <w:rFonts w:cs="Arial"/>
        </w:rPr>
        <w:t xml:space="preserve"> социально-экономического развития Воронежской области на период </w:t>
      </w:r>
      <w:r w:rsidR="001F1B85">
        <w:rPr>
          <w:rFonts w:cs="Arial"/>
        </w:rPr>
        <w:t>до 2021года</w:t>
      </w:r>
      <w:r w:rsidRPr="007039E1">
        <w:rPr>
          <w:rFonts w:cs="Arial"/>
        </w:rPr>
        <w:t>.</w:t>
      </w:r>
      <w:r w:rsidRP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Основным направлением работы в жилищной сфере является: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Приоритетами в работе органов местного самоуправления в градостроительстве являются: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создание условий для устойчивого развития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создание условий для повышения инвестиционной привлекательности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района.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Целью Муниципальной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программы является: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Повышение качества жилищного обеспечения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Задачи муниципальной программы: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1. Повышение доступности жилья и качества жилищного обеспечения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2. </w:t>
      </w:r>
      <w:proofErr w:type="gramStart"/>
      <w:r w:rsidRPr="00403014">
        <w:rPr>
          <w:rFonts w:cs="Arial"/>
        </w:rPr>
        <w:t xml:space="preserve">Реализация основных направлений государственной политики в сфере архитектуры и градостроительной деятельности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Россошанского муниципального района, формирование </w:t>
      </w:r>
      <w:r w:rsidRPr="00403014">
        <w:rPr>
          <w:rFonts w:cs="Arial"/>
        </w:rPr>
        <w:lastRenderedPageBreak/>
        <w:t>эффективной системы пространственного развития и административно-территориального устройств,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поселения посредством определения</w:t>
      </w:r>
      <w:proofErr w:type="gramEnd"/>
      <w:r w:rsidRPr="00403014">
        <w:rPr>
          <w:rFonts w:cs="Arial"/>
        </w:rPr>
        <w:t xml:space="preserve"> границ населенного пункта.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3. Обеспечение качественными услугами ЖКХ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Состав показателей (индикаторов) реализации муниципальной программы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1737E3" w:rsidRPr="00403014" w:rsidTr="001737E3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Задачи Муниципальной 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Показатели (индикаторы)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>Муниципальной программы</w:t>
            </w:r>
          </w:p>
        </w:tc>
      </w:tr>
      <w:tr w:rsidR="001737E3" w:rsidRPr="00403014" w:rsidTr="001737E3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709"/>
              <w:rPr>
                <w:rFonts w:cs="Arial"/>
                <w:color w:val="000000"/>
              </w:rPr>
            </w:pPr>
            <w:r w:rsidRPr="00403014">
              <w:rPr>
                <w:rFonts w:cs="Arial"/>
                <w:color w:val="000000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709"/>
              <w:rPr>
                <w:rFonts w:cs="Arial"/>
                <w:highlight w:val="red"/>
              </w:rPr>
            </w:pPr>
            <w:r w:rsidRPr="00403014">
              <w:rPr>
                <w:rFonts w:cs="Arial"/>
              </w:rPr>
              <w:t xml:space="preserve"> 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 w:rsidR="001737E3" w:rsidRPr="00403014" w:rsidTr="001737E3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709"/>
              <w:rPr>
                <w:rFonts w:cs="Arial"/>
              </w:rPr>
            </w:pPr>
            <w:r w:rsidRPr="00403014">
              <w:rPr>
                <w:rFonts w:cs="Arial"/>
              </w:rPr>
              <w:t xml:space="preserve">2. Реализация основных направлений муниципальной политики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</w:t>
            </w:r>
            <w:r w:rsidR="001E1DE1" w:rsidRPr="00403014">
              <w:rPr>
                <w:rFonts w:cs="Arial"/>
              </w:rPr>
              <w:t>Евстратовском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сельском поселении,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Наличие документации по уточнению границ населенного пункта</w:t>
            </w:r>
          </w:p>
        </w:tc>
      </w:tr>
      <w:tr w:rsidR="001737E3" w:rsidRPr="00403014" w:rsidTr="001737E3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3. Обеспечение качественными услугами ЖКХ населения </w:t>
            </w:r>
            <w:r w:rsidR="00323828" w:rsidRPr="00403014">
              <w:rPr>
                <w:rFonts w:ascii="Arial" w:hAnsi="Arial" w:cs="Arial"/>
              </w:rPr>
              <w:t>Евстратовского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1737E3" w:rsidRPr="00403014" w:rsidRDefault="001737E3" w:rsidP="00403014">
      <w:pPr>
        <w:ind w:firstLine="709"/>
        <w:rPr>
          <w:rFonts w:cs="Arial"/>
          <w:bCs/>
        </w:rPr>
      </w:pP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Перечень и значения целевых показателей (индикаторов) приведены в приложении 1.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Реализация муниципальной программы должна привести к следующим результатам: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- наличие в поселении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обеспечение качественными услугами ЖКХ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программа будет реал</w:t>
      </w:r>
      <w:r w:rsidR="000B68AC">
        <w:rPr>
          <w:rFonts w:cs="Arial"/>
        </w:rPr>
        <w:t>изовываться в период 2014 - 2021</w:t>
      </w:r>
      <w:r w:rsidRPr="00403014">
        <w:rPr>
          <w:rFonts w:cs="Arial"/>
        </w:rPr>
        <w:t xml:space="preserve"> годы. 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shd w:val="clear" w:color="auto" w:fill="FFFFFF"/>
        <w:tabs>
          <w:tab w:val="left" w:pos="1128"/>
        </w:tabs>
        <w:ind w:firstLine="709"/>
        <w:rPr>
          <w:rFonts w:cs="Arial"/>
          <w:bCs/>
        </w:rPr>
      </w:pPr>
      <w:r w:rsidRPr="00403014">
        <w:rPr>
          <w:rFonts w:cs="Arial"/>
          <w:bCs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  <w:r w:rsidR="00403014">
        <w:rPr>
          <w:rFonts w:cs="Arial"/>
          <w:bC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</w:rPr>
        <w:lastRenderedPageBreak/>
        <w:t>Выделение подпрограмм осуществлено по отраслевому признаку в соответствии с целями Муниципальной программы.</w:t>
      </w:r>
      <w:r w:rsidRPr="00403014">
        <w:rPr>
          <w:rFonts w:cs="Arial"/>
          <w:bCs/>
        </w:rPr>
        <w:t xml:space="preserve"> 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 xml:space="preserve">Подпрограмма 1 «Развитие градостроительной деятельности». </w:t>
      </w:r>
      <w:proofErr w:type="gramStart"/>
      <w:r w:rsidRPr="00403014">
        <w:rPr>
          <w:rFonts w:cs="Arial"/>
        </w:rPr>
        <w:t>Реализация подпрограммы будет способствовать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реализации основных направлений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</w:t>
      </w:r>
      <w:r w:rsidR="001E1DE1" w:rsidRPr="00403014">
        <w:rPr>
          <w:rFonts w:cs="Arial"/>
        </w:rPr>
        <w:t>Евстратовском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сельском поселении,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</w:t>
      </w:r>
      <w:proofErr w:type="gramEnd"/>
      <w:r w:rsidRPr="00403014">
        <w:rPr>
          <w:rFonts w:cs="Arial"/>
        </w:rPr>
        <w:t xml:space="preserve"> пунктов.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 xml:space="preserve">- </w:t>
      </w:r>
      <w:r w:rsidRPr="00403014">
        <w:rPr>
          <w:rFonts w:cs="Arial"/>
        </w:rPr>
        <w:t>Основное мероприятие 1.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Актуализация документов территориального планирования.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</w:t>
      </w:r>
      <w:r w:rsidR="001E1DE1" w:rsidRPr="00403014">
        <w:rPr>
          <w:rFonts w:cs="Arial"/>
          <w:bCs/>
        </w:rPr>
        <w:t>Евстратовском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сельском поселении</w:t>
      </w:r>
      <w:r w:rsidRPr="00403014">
        <w:rPr>
          <w:rFonts w:cs="Arial"/>
        </w:rPr>
        <w:t>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-Основное мероприятие 2. Регулирование вопросов административно-территориального устройства. Обеспечение устойчивого развития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посредством определения границы населенного пункта и уточнения границы муниципального образования.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 xml:space="preserve">Подпрограмма 2 «Создание условий для обеспечения качественными услугами ЖКХ населения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сельского поселения». </w:t>
      </w:r>
      <w:proofErr w:type="gramStart"/>
      <w:r w:rsidRPr="00403014">
        <w:rPr>
          <w:rFonts w:cs="Arial"/>
        </w:rPr>
        <w:t>Реализация подпрограммы будет способствовать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</w:t>
      </w:r>
      <w:proofErr w:type="spellStart"/>
      <w:r w:rsidRPr="00403014">
        <w:rPr>
          <w:rFonts w:cs="Arial"/>
        </w:rPr>
        <w:t>энергоэффективности</w:t>
      </w:r>
      <w:proofErr w:type="spellEnd"/>
      <w:r w:rsidRPr="00403014">
        <w:rPr>
          <w:rFonts w:cs="Arial"/>
        </w:rPr>
        <w:t xml:space="preserve"> технологических процессов в сфере водопроводно-канализационного хозяйства, снижению объёмов потерь тепловой энергии и созданию эффективной системы ремонта и обслуживания общего имущества в многоквартирных домах на территории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сельского поселения</w:t>
      </w:r>
      <w:r w:rsidRPr="00403014">
        <w:rPr>
          <w:rFonts w:cs="Arial"/>
        </w:rPr>
        <w:t>.</w:t>
      </w:r>
      <w:proofErr w:type="gramEnd"/>
    </w:p>
    <w:p w:rsidR="00DB5A8D" w:rsidRPr="00403014" w:rsidRDefault="00DB5A8D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Основные мероприятия:</w:t>
      </w:r>
    </w:p>
    <w:p w:rsidR="00DB5A8D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</w:t>
      </w:r>
    </w:p>
    <w:p w:rsidR="00DB5A8D" w:rsidRPr="00403014" w:rsidRDefault="00DB5A8D" w:rsidP="00403014">
      <w:pPr>
        <w:ind w:firstLine="709"/>
        <w:rPr>
          <w:rFonts w:cs="Arial"/>
        </w:rPr>
      </w:pPr>
      <w:r w:rsidRPr="00403014">
        <w:rPr>
          <w:rFonts w:cs="Arial"/>
        </w:rPr>
        <w:t>2.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Обеспечение мероприятий по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капитальному ремонту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многоквартирных домов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за счет бюджета.</w:t>
      </w:r>
    </w:p>
    <w:p w:rsidR="00DB5A8D" w:rsidRPr="00403014" w:rsidRDefault="00DB5A8D" w:rsidP="00403014">
      <w:pPr>
        <w:ind w:firstLine="709"/>
        <w:rPr>
          <w:rFonts w:cs="Arial"/>
        </w:rPr>
      </w:pPr>
      <w:r w:rsidRPr="00403014">
        <w:rPr>
          <w:rFonts w:cs="Arial"/>
        </w:rPr>
        <w:t>3.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Ремонт систем водоснабжения и водоотведения,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тепловых систем.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 муниципальной собственности, установлено энергосберегающее оборудование. 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numPr>
          <w:ilvl w:val="0"/>
          <w:numId w:val="48"/>
        </w:numPr>
        <w:ind w:left="0" w:firstLine="709"/>
        <w:rPr>
          <w:rFonts w:cs="Arial"/>
          <w:caps/>
        </w:rPr>
      </w:pPr>
      <w:r w:rsidRPr="00403014">
        <w:rPr>
          <w:rFonts w:cs="Arial"/>
          <w:caps/>
        </w:rPr>
        <w:t>Финансовое обеспечение реализации муниципальной 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</w:t>
      </w:r>
      <w:r w:rsidRPr="00403014">
        <w:rPr>
          <w:rFonts w:cs="Arial"/>
        </w:rPr>
        <w:lastRenderedPageBreak/>
        <w:t>юридических и физических лиц на реализацию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программы приведено в приложении 2.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Объем финансирования Муниципальной программы подлежит ежегодному уточнению.</w:t>
      </w:r>
      <w:r w:rsidR="00403014">
        <w:rPr>
          <w:rFonts w:cs="Arial"/>
        </w:rPr>
        <w:t xml:space="preserve">  </w:t>
      </w:r>
    </w:p>
    <w:p w:rsidR="00403014" w:rsidRDefault="005F473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5</w:t>
      </w:r>
      <w:r w:rsidR="001737E3" w:rsidRPr="00403014">
        <w:rPr>
          <w:rFonts w:cs="Arial"/>
          <w:caps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Реализации Муниципальной программы также угрожают следующие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403014">
        <w:rPr>
          <w:rFonts w:cs="Arial"/>
        </w:rPr>
        <w:t>управлять</w:t>
      </w:r>
      <w:proofErr w:type="gramEnd"/>
      <w:r w:rsidRPr="00403014">
        <w:rPr>
          <w:rFonts w:cs="Arial"/>
        </w:rPr>
        <w:t xml:space="preserve"> в рамках реализации Муниципальной программы: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а) риск ухудшения состояния экономики, что может привести к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такой </w:t>
      </w:r>
      <w:r w:rsidRPr="00403014">
        <w:rPr>
          <w:rFonts w:cs="Arial"/>
        </w:rPr>
        <w:lastRenderedPageBreak/>
        <w:t>риск для реализации муниципальной программы может быть качественно оценен как высокий;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 рискам реализации Муниципальной подпрограммы относятся: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инфраструктуры;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ухудшение условий кредитования граждан кредитными организациями, повышение процентных ставок;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снижение уровня доходов граждан;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отсутствие в муниципальных бюджетах средств на соблюдение условий </w:t>
      </w:r>
      <w:proofErr w:type="spellStart"/>
      <w:r w:rsidRPr="00403014">
        <w:rPr>
          <w:rFonts w:cs="Arial"/>
        </w:rPr>
        <w:t>софинансирования</w:t>
      </w:r>
      <w:proofErr w:type="spellEnd"/>
      <w:r w:rsidRPr="00403014">
        <w:rPr>
          <w:rFonts w:cs="Arial"/>
        </w:rPr>
        <w:t xml:space="preserve"> мероприятий по обеспечению населенных пунктов области градостроительной документацией и проведение капитального ремонта и бюджетных инвестиций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в объекты социальной инфраструктуры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собственности;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снижение уровня финансирования из областного бюджета мероприятий Муниципальной 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2. В сфере улучшения состояния жилищного фонда: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отсутствие в муниципальных бюджетах средств на </w:t>
      </w:r>
      <w:proofErr w:type="spellStart"/>
      <w:r w:rsidRPr="00403014">
        <w:rPr>
          <w:rFonts w:cs="Arial"/>
        </w:rPr>
        <w:t>софинансирование</w:t>
      </w:r>
      <w:proofErr w:type="spellEnd"/>
      <w:r w:rsidRPr="00403014">
        <w:rPr>
          <w:rFonts w:cs="Arial"/>
        </w:rPr>
        <w:t xml:space="preserve"> мероприятий в сфере ЖКХ;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низкая инвестиционная привлекательность отрасли ЖКХ;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результатов.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</w:t>
      </w:r>
      <w:r w:rsidRPr="00403014">
        <w:rPr>
          <w:rFonts w:cs="Arial"/>
        </w:rPr>
        <w:lastRenderedPageBreak/>
        <w:t>политики, включая подготовку квалифицированных специалистов для всех направлений реализации Муниципальной 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власти и организаций, задействованных в реализации Муниципальной программы.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6. Оценка эффективности реализации муниципальной 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утвержденным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постановлением администрации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</w:t>
      </w:r>
      <w:r w:rsidR="000B68AC">
        <w:rPr>
          <w:rFonts w:cs="Arial"/>
        </w:rPr>
        <w:t>оселения от 0</w:t>
      </w:r>
      <w:r w:rsidR="001E1DE1" w:rsidRPr="00403014">
        <w:rPr>
          <w:rFonts w:cs="Arial"/>
        </w:rPr>
        <w:t>6.11.2013 года № 55</w:t>
      </w:r>
      <w:r w:rsidRPr="00403014">
        <w:rPr>
          <w:rFonts w:cs="Arial"/>
        </w:rPr>
        <w:t>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403014">
        <w:rPr>
          <w:rFonts w:cs="Arial"/>
        </w:rPr>
        <w:t>оценки степени эффективности реализации мероприятий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программы</w:t>
      </w:r>
      <w:proofErr w:type="gramEnd"/>
      <w:r w:rsidRPr="00403014">
        <w:rPr>
          <w:rFonts w:cs="Arial"/>
        </w:rPr>
        <w:t>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степень достижения целей (решения задач);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403014">
        <w:rPr>
          <w:rFonts w:cs="Arial"/>
        </w:rPr>
        <w:t xml:space="preserve"> 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323828"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составил не менее 90%.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4D9">
        <w:rPr>
          <w:rFonts w:cs="Arial"/>
        </w:rPr>
        <w:t xml:space="preserve"> составил не менее 95</w:t>
      </w:r>
      <w:r w:rsidR="001737E3" w:rsidRPr="00403014">
        <w:rPr>
          <w:rFonts w:cs="Arial"/>
        </w:rPr>
        <w:t>%.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tbl>
      <w:tblPr>
        <w:tblW w:w="9464" w:type="dxa"/>
        <w:tblLook w:val="00A0"/>
      </w:tblPr>
      <w:tblGrid>
        <w:gridCol w:w="3227"/>
        <w:gridCol w:w="6237"/>
      </w:tblGrid>
      <w:tr w:rsidR="001737E3" w:rsidRPr="00403014" w:rsidTr="00403014">
        <w:trPr>
          <w:trHeight w:val="1125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3014" w:rsidRDefault="001737E3" w:rsidP="00403014">
            <w:pPr>
              <w:ind w:firstLine="0"/>
              <w:rPr>
                <w:rFonts w:cs="Arial"/>
                <w:bCs/>
                <w:caps/>
              </w:rPr>
            </w:pPr>
            <w:r w:rsidRPr="00403014">
              <w:rPr>
                <w:rFonts w:cs="Arial"/>
                <w:bCs/>
                <w:caps/>
              </w:rPr>
              <w:t>Подпрограмма 1. Развитие градостроительной деятельности</w:t>
            </w:r>
            <w:r w:rsidR="00403014">
              <w:rPr>
                <w:rFonts w:cs="Arial"/>
                <w:bCs/>
                <w:caps/>
              </w:rPr>
              <w:t xml:space="preserve"> </w:t>
            </w:r>
          </w:p>
          <w:p w:rsidR="001737E3" w:rsidRPr="00403014" w:rsidRDefault="002610A7" w:rsidP="00403014">
            <w:pPr>
              <w:ind w:firstLine="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 xml:space="preserve">                                             </w:t>
            </w:r>
            <w:r w:rsidR="001737E3" w:rsidRPr="00403014">
              <w:rPr>
                <w:rFonts w:cs="Arial"/>
                <w:caps/>
              </w:rPr>
              <w:t>Паспорт подпрограммы</w:t>
            </w:r>
          </w:p>
        </w:tc>
      </w:tr>
      <w:tr w:rsidR="001737E3" w:rsidRPr="00403014" w:rsidTr="00403014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E3" w:rsidRPr="00403014" w:rsidRDefault="00403014" w:rsidP="0040301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1737E3" w:rsidRPr="00403014">
              <w:rPr>
                <w:rFonts w:cs="Arial"/>
                <w:color w:val="000000"/>
              </w:rPr>
              <w:t xml:space="preserve">Администрация </w:t>
            </w:r>
            <w:r w:rsidR="00323828" w:rsidRPr="00403014">
              <w:rPr>
                <w:rFonts w:cs="Arial"/>
                <w:bCs/>
              </w:rPr>
              <w:t>Евстратовского</w:t>
            </w:r>
            <w:r>
              <w:rPr>
                <w:rFonts w:cs="Arial"/>
                <w:bCs/>
              </w:rPr>
              <w:t xml:space="preserve"> </w:t>
            </w:r>
            <w:r w:rsidR="001737E3" w:rsidRPr="00403014">
              <w:rPr>
                <w:rFonts w:cs="Arial"/>
                <w:bCs/>
              </w:rPr>
              <w:t>сельского поселения</w:t>
            </w:r>
            <w:r w:rsidR="001737E3" w:rsidRPr="00403014">
              <w:rPr>
                <w:rFonts w:cs="Arial"/>
                <w:color w:val="000000"/>
              </w:rPr>
              <w:t xml:space="preserve"> Россошанского муниципального района Воронежской области</w:t>
            </w:r>
          </w:p>
        </w:tc>
      </w:tr>
      <w:tr w:rsidR="001737E3" w:rsidRPr="00403014" w:rsidTr="00403014">
        <w:trPr>
          <w:trHeight w:val="8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Основные мероприятия подпрограммы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pStyle w:val="1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03014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планирования.</w:t>
            </w:r>
          </w:p>
          <w:p w:rsidR="001737E3" w:rsidRPr="00403014" w:rsidRDefault="001737E3" w:rsidP="00403014">
            <w:pPr>
              <w:pStyle w:val="11"/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03014">
              <w:rPr>
                <w:rFonts w:ascii="Arial" w:hAnsi="Arial" w:cs="Arial"/>
                <w:sz w:val="24"/>
                <w:szCs w:val="24"/>
              </w:rPr>
              <w:t>Регулирование вопросов административно-территориального устройства.</w:t>
            </w:r>
          </w:p>
        </w:tc>
      </w:tr>
      <w:tr w:rsidR="001737E3" w:rsidRPr="00403014" w:rsidTr="00403014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lastRenderedPageBreak/>
              <w:t>Цели 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  <w:r w:rsidR="00403014">
              <w:rPr>
                <w:rFonts w:cs="Arial"/>
              </w:rPr>
              <w:t xml:space="preserve"> </w:t>
            </w:r>
          </w:p>
        </w:tc>
      </w:tr>
      <w:tr w:rsidR="001737E3" w:rsidRPr="00403014" w:rsidTr="00403014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Задачи подпрограммы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numPr>
                <w:ilvl w:val="0"/>
                <w:numId w:val="46"/>
              </w:numPr>
              <w:ind w:left="0"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Россошанского муниципального района.</w:t>
            </w:r>
          </w:p>
          <w:p w:rsidR="001737E3" w:rsidRPr="00403014" w:rsidRDefault="001737E3" w:rsidP="00403014">
            <w:pPr>
              <w:numPr>
                <w:ilvl w:val="0"/>
                <w:numId w:val="46"/>
              </w:numPr>
              <w:ind w:left="0"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Установление границ населенного пункта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</w:t>
            </w:r>
          </w:p>
        </w:tc>
      </w:tr>
      <w:tr w:rsidR="001737E3" w:rsidRPr="00403014" w:rsidTr="00403014">
        <w:trPr>
          <w:trHeight w:val="1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Целевые индикаторы и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 xml:space="preserve">показатели подпрограммы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Наличие документации по уточнению границ населенного пункта (да/нет)</w:t>
            </w:r>
          </w:p>
        </w:tc>
      </w:tr>
      <w:tr w:rsidR="001737E3" w:rsidRPr="00403014" w:rsidTr="00403014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220DD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Общий срок реализации 2014-2021</w:t>
            </w:r>
            <w:r w:rsidR="001737E3" w:rsidRPr="00403014">
              <w:rPr>
                <w:rFonts w:cs="Arial"/>
              </w:rPr>
              <w:t xml:space="preserve"> годы </w:t>
            </w:r>
            <w:r>
              <w:rPr>
                <w:rFonts w:cs="Arial"/>
              </w:rPr>
              <w:t>в четыре</w:t>
            </w:r>
            <w:r w:rsidR="00032AC0" w:rsidRPr="00403014">
              <w:rPr>
                <w:rFonts w:cs="Arial"/>
              </w:rPr>
              <w:t xml:space="preserve"> этапа</w:t>
            </w:r>
          </w:p>
          <w:p w:rsidR="00032AC0" w:rsidRPr="00403014" w:rsidRDefault="00032AC0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1:2014-2015 годы;</w:t>
            </w:r>
          </w:p>
          <w:p w:rsidR="00032AC0" w:rsidRPr="00403014" w:rsidRDefault="00032AC0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2:2016-2017 годы;</w:t>
            </w:r>
          </w:p>
          <w:p w:rsidR="00032AC0" w:rsidRDefault="00584772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3:2018-2</w:t>
            </w:r>
            <w:r w:rsidR="00220DD3">
              <w:rPr>
                <w:rFonts w:cs="Arial"/>
              </w:rPr>
              <w:t>019</w:t>
            </w:r>
            <w:r w:rsidR="00032AC0" w:rsidRPr="00403014">
              <w:rPr>
                <w:rFonts w:cs="Arial"/>
              </w:rPr>
              <w:t>годы;</w:t>
            </w:r>
          </w:p>
          <w:p w:rsidR="00220DD3" w:rsidRPr="00403014" w:rsidRDefault="00220DD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4:2020-2021годы</w:t>
            </w:r>
          </w:p>
        </w:tc>
      </w:tr>
      <w:tr w:rsidR="001737E3" w:rsidRPr="00403014" w:rsidTr="00403014">
        <w:trPr>
          <w:trHeight w:val="7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pStyle w:val="a9"/>
              <w:spacing w:after="0"/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Общий объем финанси</w:t>
            </w:r>
            <w:r w:rsidR="00990124" w:rsidRPr="00403014">
              <w:rPr>
                <w:rFonts w:cs="Arial"/>
              </w:rPr>
              <w:t>рования Подпрограммы составляет</w:t>
            </w:r>
            <w:r w:rsidR="00C559A7">
              <w:rPr>
                <w:rFonts w:cs="Arial"/>
              </w:rPr>
              <w:t xml:space="preserve">  374,4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тыс. рублей, из них</w:t>
            </w:r>
            <w:r w:rsidR="00403014">
              <w:rPr>
                <w:rFonts w:cs="Arial"/>
              </w:rPr>
              <w:t xml:space="preserve"> </w:t>
            </w:r>
            <w:r w:rsidR="00BF59B8">
              <w:rPr>
                <w:rFonts w:cs="Arial"/>
              </w:rPr>
              <w:t>136,1</w:t>
            </w:r>
            <w:r w:rsidRPr="00403014">
              <w:rPr>
                <w:rFonts w:cs="Arial"/>
              </w:rPr>
              <w:t xml:space="preserve"> тыс. рублей – средства местного бюджета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 xml:space="preserve">сельского поселения. </w:t>
            </w:r>
          </w:p>
          <w:p w:rsidR="00032AC0" w:rsidRPr="00403014" w:rsidRDefault="009B0D4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2014 год – </w:t>
            </w:r>
            <w:r w:rsidRPr="00880A08">
              <w:rPr>
                <w:rFonts w:ascii="Arial" w:hAnsi="Arial" w:cs="Arial"/>
              </w:rPr>
              <w:t>238,3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782500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2015 год – 0,0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C8537E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2016 год – 62,6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C559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73,5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C559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год – </w:t>
            </w:r>
            <w:r w:rsidR="00C8537E" w:rsidRPr="004030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Default="00C559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0,</w:t>
            </w:r>
            <w:r w:rsidR="00032AC0" w:rsidRPr="00403014">
              <w:rPr>
                <w:rFonts w:ascii="Arial" w:hAnsi="Arial" w:cs="Arial"/>
              </w:rPr>
              <w:t>0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584772" w:rsidRDefault="00584772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</w:t>
            </w:r>
            <w:r w:rsidR="00C559A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559A7">
              <w:rPr>
                <w:rFonts w:ascii="Arial" w:hAnsi="Arial" w:cs="Arial"/>
              </w:rPr>
              <w:t>0,0</w:t>
            </w:r>
            <w:r w:rsidR="000B68AC">
              <w:rPr>
                <w:rFonts w:ascii="Arial" w:hAnsi="Arial" w:cs="Arial"/>
              </w:rPr>
              <w:t xml:space="preserve"> тыс</w:t>
            </w:r>
            <w:proofErr w:type="gramStart"/>
            <w:r w:rsidR="000B68AC">
              <w:rPr>
                <w:rFonts w:ascii="Arial" w:hAnsi="Arial" w:cs="Arial"/>
              </w:rPr>
              <w:t>.р</w:t>
            </w:r>
            <w:proofErr w:type="gramEnd"/>
            <w:r w:rsidR="000B68AC">
              <w:rPr>
                <w:rFonts w:ascii="Arial" w:hAnsi="Arial" w:cs="Arial"/>
              </w:rPr>
              <w:t>ублей;</w:t>
            </w:r>
          </w:p>
          <w:p w:rsidR="002610A7" w:rsidRPr="00403014" w:rsidRDefault="002610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</w:t>
            </w:r>
            <w:r w:rsidR="000B68AC">
              <w:rPr>
                <w:rFonts w:ascii="Arial" w:hAnsi="Arial" w:cs="Arial"/>
              </w:rPr>
              <w:t>0,0  тыс</w:t>
            </w:r>
            <w:proofErr w:type="gramStart"/>
            <w:r w:rsidR="000B68AC">
              <w:rPr>
                <w:rFonts w:ascii="Arial" w:hAnsi="Arial" w:cs="Arial"/>
              </w:rPr>
              <w:t>.р</w:t>
            </w:r>
            <w:proofErr w:type="gramEnd"/>
            <w:r w:rsidR="000B68AC">
              <w:rPr>
                <w:rFonts w:ascii="Arial" w:hAnsi="Arial" w:cs="Arial"/>
              </w:rPr>
              <w:t>ублей</w:t>
            </w:r>
          </w:p>
          <w:p w:rsidR="001737E3" w:rsidRPr="00403014" w:rsidRDefault="001737E3" w:rsidP="00403014">
            <w:pPr>
              <w:pStyle w:val="a9"/>
              <w:spacing w:after="0"/>
              <w:ind w:firstLine="0"/>
              <w:rPr>
                <w:rFonts w:cs="Arial"/>
              </w:rPr>
            </w:pPr>
          </w:p>
        </w:tc>
      </w:tr>
      <w:tr w:rsidR="001737E3" w:rsidRPr="00403014" w:rsidTr="00403014">
        <w:trPr>
          <w:trHeight w:val="15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Наличие в </w:t>
            </w:r>
            <w:r w:rsidR="001E1DE1" w:rsidRPr="00403014">
              <w:rPr>
                <w:rFonts w:cs="Arial"/>
              </w:rPr>
              <w:t>Евстратовском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сельском поселении актуализированных и соответствующих действующему законодательству документов территориального планирования.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</w:tbl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t xml:space="preserve">1. </w:t>
      </w:r>
      <w:r w:rsidRPr="00403014">
        <w:rPr>
          <w:rFonts w:cs="Arial"/>
          <w:bCs/>
          <w:caps/>
        </w:rPr>
        <w:t>Характеристика сферы реализации подпрограммы, описание основных проблем в указанной сфере и прогноз ее развития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Сферой реализации Подпрограммы является градостроительная деятельность.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ведется </w:t>
      </w:r>
      <w:r w:rsidRPr="00403014">
        <w:rPr>
          <w:rFonts w:cs="Arial"/>
        </w:rPr>
        <w:lastRenderedPageBreak/>
        <w:t>планомерная работа по реализации государственной политики в градостроительной сфере.</w:t>
      </w:r>
    </w:p>
    <w:p w:rsidR="001737E3" w:rsidRPr="00403014" w:rsidRDefault="00584772" w:rsidP="00403014">
      <w:pPr>
        <w:ind w:firstLine="709"/>
        <w:rPr>
          <w:rFonts w:cs="Arial"/>
        </w:rPr>
      </w:pPr>
      <w:r>
        <w:rPr>
          <w:rFonts w:cs="Arial"/>
        </w:rPr>
        <w:t xml:space="preserve">К настоящему времени </w:t>
      </w:r>
      <w:proofErr w:type="spellStart"/>
      <w:r>
        <w:rPr>
          <w:rFonts w:cs="Arial"/>
        </w:rPr>
        <w:t>Евстрат</w:t>
      </w:r>
      <w:r w:rsidR="001737E3" w:rsidRPr="00403014">
        <w:rPr>
          <w:rFonts w:cs="Arial"/>
        </w:rPr>
        <w:t>овское</w:t>
      </w:r>
      <w:proofErr w:type="spellEnd"/>
      <w:r w:rsidR="001737E3" w:rsidRPr="00403014">
        <w:rPr>
          <w:rFonts w:cs="Arial"/>
        </w:rPr>
        <w:t xml:space="preserve"> сельское поселение имеет утвержденные документы территориального планирования и градостроительного зонирования.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 xml:space="preserve">По направлению «Градостроительное проектирование» необходимо отметить следующее. </w:t>
      </w:r>
    </w:p>
    <w:p w:rsidR="001737E3" w:rsidRPr="00403014" w:rsidRDefault="001737E3" w:rsidP="00403014">
      <w:pPr>
        <w:ind w:firstLine="709"/>
        <w:rPr>
          <w:rFonts w:cs="Arial"/>
        </w:rPr>
      </w:pPr>
      <w:proofErr w:type="gramStart"/>
      <w:r w:rsidRPr="00403014">
        <w:rPr>
          <w:rFonts w:cs="Arial"/>
        </w:rPr>
        <w:t>В соответствии с нормами Градостроительного кодекса Российской Федерации с 1 января 2013 года органами местного самоуправления не допускается принятие решений о резервировании земель, об изъятии, в том числе путем выкупа, земельных участков для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</w:t>
      </w:r>
      <w:proofErr w:type="gramEnd"/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 сегодняшний момент существует потребность поселения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в финансовой поддержке по дальнейшей корректировке и актуализации утвержденной документации по следующим основаниям.</w:t>
      </w:r>
    </w:p>
    <w:p w:rsidR="001737E3" w:rsidRPr="00403014" w:rsidRDefault="001737E3" w:rsidP="00403014">
      <w:pPr>
        <w:ind w:firstLine="709"/>
        <w:rPr>
          <w:rFonts w:cs="Arial"/>
        </w:rPr>
      </w:pPr>
      <w:proofErr w:type="gramStart"/>
      <w:r w:rsidRPr="00403014">
        <w:rPr>
          <w:rFonts w:cs="Arial"/>
        </w:rPr>
        <w:t>1)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Градостроительным кодексом Российской Федерации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 марта 2011 года установлено, что после утверждения муниципальных, а также областных и федеральных, программ,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предусматривающих размещение и строительство тех или иных объектов в 5-месячный срок с даты утверждения таких программ были внесены соответствующие изменения в документы территориального планирования (ч.7 ст. 26 Градостроительного кодекса РФ).</w:t>
      </w:r>
      <w:proofErr w:type="gramEnd"/>
      <w:r w:rsidRPr="00403014">
        <w:rPr>
          <w:rFonts w:cs="Arial"/>
        </w:rPr>
        <w:t xml:space="preserve"> То есть, генеральные планы и схемы территориального планирования муниципальных районов должны постоянно </w:t>
      </w:r>
      <w:proofErr w:type="spellStart"/>
      <w:r w:rsidRPr="00403014">
        <w:rPr>
          <w:rFonts w:cs="Arial"/>
        </w:rPr>
        <w:t>мониториться</w:t>
      </w:r>
      <w:proofErr w:type="spellEnd"/>
      <w:r w:rsidRPr="00403014">
        <w:rPr>
          <w:rFonts w:cs="Arial"/>
        </w:rPr>
        <w:t xml:space="preserve"> и обновляться. В настоящее время корректировка указанной документации производится только в случае обращения заинтересованных физических и юридических лиц, которые фактически и осуществляют финансирование работ по подготовке проектов внесения изменений. То есть комплексной корректировки документации в соответствии с требованиями вышеуказанных норм Градостроительного кодекса РФ не </w:t>
      </w:r>
      <w:proofErr w:type="gramStart"/>
      <w:r w:rsidRPr="00403014">
        <w:rPr>
          <w:rFonts w:cs="Arial"/>
        </w:rPr>
        <w:t>производится</w:t>
      </w:r>
      <w:proofErr w:type="gramEnd"/>
      <w:r w:rsidRPr="00403014">
        <w:rPr>
          <w:rFonts w:cs="Arial"/>
        </w:rPr>
        <w:t>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2) В 2011 году были внесены существенные изменения в положения Градостроительного кодекса РФ в части состава документов территориального планирования, а также </w:t>
      </w:r>
      <w:proofErr w:type="spellStart"/>
      <w:r w:rsidRPr="00403014">
        <w:rPr>
          <w:rFonts w:cs="Arial"/>
        </w:rPr>
        <w:t>Минрегионом</w:t>
      </w:r>
      <w:proofErr w:type="spellEnd"/>
      <w:r w:rsidRPr="00403014">
        <w:rPr>
          <w:rFonts w:cs="Arial"/>
        </w:rPr>
        <w:t xml:space="preserve"> России приняты методические рекомендации по подготовке таких документов. В связи с тем, что данные новшества были приняты после заключения 95% контрактов на разработку документов территориального планирования муниципальных образований Воронежской области, указанные изменения не учитывались при разработке градостроительной документации, а использовались положения Градостроительного кодекса предыдущей редакции.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3)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Приказом </w:t>
      </w:r>
      <w:proofErr w:type="spellStart"/>
      <w:r w:rsidRPr="00403014">
        <w:rPr>
          <w:rFonts w:cs="Arial"/>
        </w:rPr>
        <w:t>Минрегиона</w:t>
      </w:r>
      <w:proofErr w:type="spellEnd"/>
      <w:r w:rsidRPr="00403014">
        <w:rPr>
          <w:rFonts w:cs="Arial"/>
        </w:rPr>
        <w:t xml:space="preserve"> России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№19 от 30.01.2012, вступившим в силу, фактически после того как на территорию области все документы были разработаны, определены новые требования к описанию и отображению в документах территориального планирования объектов федерального, регионального и местного значения. Приказ определяет требования к цифровому описанию и отображению объектов на картах, входящих в состав документов территориального планирования, Российской Федерации, субъектов Российской Федерации и муниципальных образований. Требования применяются при подготовке и внесении изменений во все документы территориального планирования, в том числе и муниципальных образований.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</w:rPr>
        <w:t xml:space="preserve">4) Необходимость </w:t>
      </w:r>
      <w:proofErr w:type="spellStart"/>
      <w:r w:rsidRPr="00403014">
        <w:rPr>
          <w:rFonts w:cs="Arial"/>
        </w:rPr>
        <w:t>софинансирования</w:t>
      </w:r>
      <w:proofErr w:type="spellEnd"/>
      <w:r w:rsidRPr="00403014">
        <w:rPr>
          <w:rFonts w:cs="Arial"/>
        </w:rPr>
        <w:t xml:space="preserve"> указанных работ продиктована также размещением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объектов регионального значения. Реализация данных проектов денежных средств на </w:t>
      </w:r>
      <w:r w:rsidRPr="00403014">
        <w:rPr>
          <w:rFonts w:cs="Arial"/>
        </w:rPr>
        <w:lastRenderedPageBreak/>
        <w:t xml:space="preserve">корректировку документов территориального планирования не предусматривает, а их строительство при отсутствии данной информации в генеральных планах поселений будет невозможно. </w:t>
      </w:r>
    </w:p>
    <w:p w:rsidR="001737E3" w:rsidRPr="00403014" w:rsidRDefault="001737E3" w:rsidP="00403014">
      <w:pPr>
        <w:ind w:firstLine="709"/>
        <w:rPr>
          <w:rFonts w:cs="Arial"/>
        </w:rPr>
      </w:pPr>
      <w:proofErr w:type="gramStart"/>
      <w:r w:rsidRPr="00403014">
        <w:rPr>
          <w:rFonts w:cs="Arial"/>
          <w:bCs/>
        </w:rPr>
        <w:t>Кроме того, р</w:t>
      </w:r>
      <w:r w:rsidRPr="00403014">
        <w:rPr>
          <w:rFonts w:cs="Arial"/>
        </w:rPr>
        <w:t>аспоряжением Правительства РФ от 01.12.2012 № 2236-р утвержден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в соответствии с которым в государственный кадастр недвижимости должны быть внесены сведения по всем границам объектов землеустройства (муниципальных образований, населенных пунктов, территориальных зон и т</w:t>
      </w:r>
      <w:proofErr w:type="gramEnd"/>
      <w:r w:rsidRPr="00403014">
        <w:rPr>
          <w:rFonts w:cs="Arial"/>
        </w:rPr>
        <w:t>.д.).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1737E3" w:rsidRPr="00403014" w:rsidRDefault="001737E3" w:rsidP="00403014">
      <w:pPr>
        <w:ind w:firstLine="709"/>
        <w:rPr>
          <w:rFonts w:cs="Arial"/>
        </w:rPr>
      </w:pPr>
      <w:proofErr w:type="gramStart"/>
      <w:r w:rsidRPr="00403014">
        <w:rPr>
          <w:rFonts w:cs="Arial"/>
          <w:bCs/>
        </w:rPr>
        <w:t>Также, в</w:t>
      </w:r>
      <w:r w:rsidRPr="00403014">
        <w:rPr>
          <w:rFonts w:cs="Arial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  <w:proofErr w:type="gramEnd"/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Согласно ст.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1737E3" w:rsidRPr="00403014" w:rsidRDefault="001737E3" w:rsidP="00403014">
      <w:pPr>
        <w:ind w:firstLine="709"/>
        <w:rPr>
          <w:rFonts w:cs="Arial"/>
        </w:rPr>
      </w:pPr>
      <w:proofErr w:type="gramStart"/>
      <w:r w:rsidRPr="00403014">
        <w:rPr>
          <w:rFonts w:cs="Arial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  <w:proofErr w:type="gramEnd"/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поселения, а также даст возможность муниципальным образованиям участвовать в федеральных и региональных целевых программах.</w:t>
      </w:r>
    </w:p>
    <w:p w:rsidR="001737E3" w:rsidRP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t xml:space="preserve">По направлению «Регулирование вопросов административно-территориального устройства» необходимо отметить следующее. </w:t>
      </w:r>
    </w:p>
    <w:p w:rsidR="001737E3" w:rsidRPr="00403014" w:rsidRDefault="001737E3" w:rsidP="00403014">
      <w:pPr>
        <w:pStyle w:val="ConsPlusCell"/>
        <w:ind w:firstLine="709"/>
        <w:jc w:val="both"/>
        <w:rPr>
          <w:rFonts w:ascii="Arial" w:hAnsi="Arial" w:cs="Arial"/>
        </w:rPr>
      </w:pPr>
      <w:proofErr w:type="gramStart"/>
      <w:r w:rsidRPr="00403014">
        <w:rPr>
          <w:rFonts w:ascii="Arial" w:hAnsi="Arial" w:cs="Arial"/>
        </w:rPr>
        <w:t>Согласно распоряжению Правительства РФ от 01.12.2012 № 2236-р «Об утверждении 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(планов) объектов землеустройства и</w:t>
      </w:r>
      <w:proofErr w:type="gramEnd"/>
      <w:r w:rsidRPr="00403014">
        <w:rPr>
          <w:rFonts w:ascii="Arial" w:hAnsi="Arial" w:cs="Arial"/>
        </w:rPr>
        <w:t xml:space="preserve"> последующим предоставлением материалов в управление </w:t>
      </w:r>
      <w:proofErr w:type="spellStart"/>
      <w:r w:rsidRPr="00403014">
        <w:rPr>
          <w:rFonts w:ascii="Arial" w:hAnsi="Arial" w:cs="Arial"/>
        </w:rPr>
        <w:t>Росреестра</w:t>
      </w:r>
      <w:proofErr w:type="spellEnd"/>
      <w:r w:rsidRPr="00403014">
        <w:rPr>
          <w:rFonts w:ascii="Arial" w:hAnsi="Arial" w:cs="Arial"/>
        </w:rPr>
        <w:t xml:space="preserve"> по Воронежской области.</w:t>
      </w:r>
    </w:p>
    <w:p w:rsidR="001737E3" w:rsidRPr="00403014" w:rsidRDefault="001737E3" w:rsidP="00403014">
      <w:pPr>
        <w:pStyle w:val="ConsPlusCell"/>
        <w:ind w:firstLine="709"/>
        <w:jc w:val="both"/>
        <w:rPr>
          <w:rFonts w:ascii="Arial" w:hAnsi="Arial" w:cs="Arial"/>
        </w:rPr>
      </w:pPr>
      <w:r w:rsidRPr="00403014">
        <w:rPr>
          <w:rFonts w:ascii="Arial" w:hAnsi="Arial" w:cs="Arial"/>
        </w:rPr>
        <w:lastRenderedPageBreak/>
        <w:t>При этом, учитывая недостаточность средств местного бюджета, Подпрограммой предлагается продолжить участие поселения в государственной программе Воронежской области на предмет получения</w:t>
      </w:r>
      <w:r w:rsidR="00403014">
        <w:rPr>
          <w:rFonts w:ascii="Arial" w:hAnsi="Arial" w:cs="Arial"/>
        </w:rPr>
        <w:t xml:space="preserve"> </w:t>
      </w:r>
      <w:r w:rsidRPr="00403014">
        <w:rPr>
          <w:rFonts w:ascii="Arial" w:hAnsi="Arial" w:cs="Arial"/>
        </w:rPr>
        <w:t>субсидий из средств областного бюджета на подготовку карт (планов) для установления границ населенных пунктов.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kern w:val="36"/>
        </w:rPr>
        <w:t>Градостроительная политика – это ц</w:t>
      </w:r>
      <w:r w:rsidRPr="00403014">
        <w:rPr>
          <w:rFonts w:cs="Arial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Таким образом, приоритетами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развития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в рамках реализации настоящей подпрограммы являются: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создание условий для устойчивого развития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мониторинг, актуализация и комплексный анализ градостроительной документации Россошанского муниципального района;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посредством уточнения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границ населенных пунктов.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Основной целью Подпрограммы является: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формирование эффективной системы пространственного развития и административно-территориального устройства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Осуществление поставленных целей требует решения следующих задач:</w:t>
      </w:r>
    </w:p>
    <w:p w:rsidR="001737E3" w:rsidRPr="00403014" w:rsidRDefault="001737E3" w:rsidP="00403014">
      <w:pPr>
        <w:numPr>
          <w:ilvl w:val="0"/>
          <w:numId w:val="47"/>
        </w:numPr>
        <w:ind w:left="0" w:firstLine="709"/>
        <w:rPr>
          <w:rFonts w:cs="Arial"/>
        </w:rPr>
      </w:pPr>
      <w:r w:rsidRPr="00403014">
        <w:rPr>
          <w:rFonts w:cs="Arial"/>
        </w:rPr>
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Россошанского муниципального района.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2.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Установление границ населенного пункта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403014">
        <w:rPr>
          <w:rFonts w:cs="Arial"/>
          <w:sz w:val="24"/>
          <w:szCs w:val="24"/>
        </w:rPr>
        <w:t>Основным показателем Подпрограммы является:</w:t>
      </w:r>
      <w:r w:rsidR="00403014">
        <w:rPr>
          <w:rFonts w:cs="Arial"/>
          <w:sz w:val="24"/>
          <w:szCs w:val="24"/>
        </w:rPr>
        <w:t xml:space="preserve"> </w:t>
      </w:r>
      <w:r w:rsidRPr="00403014">
        <w:rPr>
          <w:rFonts w:cs="Arial"/>
          <w:sz w:val="24"/>
          <w:szCs w:val="24"/>
        </w:rPr>
        <w:t>наличие документации по уточнению границ населенного пункта (да/нет).</w:t>
      </w:r>
      <w:r w:rsidR="00403014">
        <w:rPr>
          <w:rFonts w:cs="Arial"/>
          <w:sz w:val="24"/>
          <w:szCs w:val="24"/>
        </w:rPr>
        <w:t xml:space="preserve">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Перечень и значения целевых показателей (индикаторов) приведены в приложении 1.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Основным ожидаемым результатом реализации Подпрограммы является: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наличие в </w:t>
      </w:r>
      <w:r w:rsidR="001E1DE1" w:rsidRPr="00403014">
        <w:rPr>
          <w:rFonts w:cs="Arial"/>
        </w:rPr>
        <w:t>Евстратовском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сельском поселении актуализированных и соответствующих действующему законодательству документов территориального планирования.</w:t>
      </w:r>
      <w:r w:rsidR="00403014">
        <w:rPr>
          <w:rFonts w:cs="Arial"/>
        </w:rPr>
        <w:t xml:space="preserve"> </w:t>
      </w:r>
    </w:p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>Срок р</w:t>
      </w:r>
      <w:r w:rsidR="00220DD3">
        <w:rPr>
          <w:rFonts w:cs="Arial"/>
          <w:bCs/>
        </w:rPr>
        <w:t>еализации Подпрограммы 2014-2021</w:t>
      </w:r>
      <w:r w:rsidR="001737E3" w:rsidRPr="00403014">
        <w:rPr>
          <w:rFonts w:cs="Arial"/>
          <w:bCs/>
        </w:rPr>
        <w:t xml:space="preserve"> годы. Ответственный исполнитель - администрация </w:t>
      </w:r>
      <w:r w:rsidR="00323828" w:rsidRPr="00403014">
        <w:rPr>
          <w:rFonts w:cs="Arial"/>
          <w:bCs/>
        </w:rPr>
        <w:t>Евстратовского</w:t>
      </w: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>сельского поселения Россошанского муниципального района Воронежской области.</w:t>
      </w:r>
      <w:r>
        <w:rPr>
          <w:rFonts w:cs="Arial"/>
          <w:bCs/>
        </w:rPr>
        <w:t xml:space="preserve">  </w:t>
      </w:r>
    </w:p>
    <w:p w:rsidR="00403014" w:rsidRDefault="001737E3" w:rsidP="00403014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403014">
        <w:rPr>
          <w:rFonts w:cs="Arial"/>
          <w:bCs/>
        </w:rPr>
        <w:t>ХАРАКТЕРИСТИКА ОСНОВНЫХ МЕРОПРИЯТИЙ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ПОДПРОГРАММЫ</w:t>
      </w:r>
      <w:r w:rsidR="00403014">
        <w:rPr>
          <w:rFonts w:cs="Arial"/>
          <w:bCs/>
          <w:cap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iCs/>
        </w:rPr>
      </w:pPr>
      <w:r w:rsidRPr="00403014">
        <w:rPr>
          <w:rFonts w:cs="Arial"/>
          <w:bCs/>
          <w:iCs/>
        </w:rPr>
        <w:t>Подпрограмма включает следующие основные мероприятия:</w:t>
      </w:r>
      <w:r w:rsidR="00403014">
        <w:rPr>
          <w:rFonts w:cs="Arial"/>
          <w:bCs/>
          <w:i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bCs/>
          <w:iCs/>
        </w:rPr>
      </w:pPr>
      <w:r w:rsidRPr="00403014">
        <w:rPr>
          <w:rFonts w:cs="Arial"/>
          <w:bCs/>
          <w:iCs/>
        </w:rPr>
        <w:t>Основное мероприятие 1.</w:t>
      </w:r>
      <w:r w:rsidR="00403014">
        <w:rPr>
          <w:rFonts w:cs="Arial"/>
          <w:bCs/>
          <w:iCs/>
        </w:rPr>
        <w:t xml:space="preserve"> </w:t>
      </w:r>
      <w:r w:rsidRPr="00403014">
        <w:rPr>
          <w:rFonts w:cs="Arial"/>
          <w:bCs/>
          <w:iCs/>
        </w:rPr>
        <w:t xml:space="preserve">Актуализация документов территориального планирования. </w:t>
      </w:r>
      <w:r w:rsidRPr="00403014">
        <w:rPr>
          <w:rFonts w:cs="Arial"/>
          <w:bCs/>
        </w:rPr>
        <w:t xml:space="preserve">Основным мероприятием предусматривается актуализация документов территориального планирования. </w:t>
      </w:r>
      <w:r w:rsidRPr="00403014">
        <w:rPr>
          <w:rFonts w:cs="Arial"/>
        </w:rPr>
        <w:t xml:space="preserve">Целью мероприятия является приведение утвержденных документов территориального планирования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Россошанского муниципального района Воронежской области в соответствие действующему законодательству. 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Срок ре</w:t>
      </w:r>
      <w:r w:rsidR="00BF59B8">
        <w:rPr>
          <w:rFonts w:cs="Arial"/>
        </w:rPr>
        <w:t>ализации мероприятия 2</w:t>
      </w:r>
      <w:r w:rsidR="00220DD3">
        <w:rPr>
          <w:rFonts w:cs="Arial"/>
        </w:rPr>
        <w:t>014 - 2021</w:t>
      </w:r>
      <w:r w:rsidR="001737E3" w:rsidRPr="00403014">
        <w:rPr>
          <w:rFonts w:cs="Arial"/>
        </w:rPr>
        <w:t xml:space="preserve"> годы.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Финансирование мероприятия будет осуществляться в рамках ассигнований, утвержденным правовым актом о бюджете на соответствующий финансовый год. 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Основное мероприятие 2. Регулирование вопросов административно-территориального устройства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рамках данного мероприятия программы планируется провести уточнение границ населенных пунктов в порядке, установленном статьей 84 Земельного кодекса Российской Федерации.</w:t>
      </w:r>
    </w:p>
    <w:p w:rsidR="001737E3" w:rsidRPr="00403014" w:rsidRDefault="001737E3" w:rsidP="00403014">
      <w:pPr>
        <w:ind w:firstLine="709"/>
        <w:rPr>
          <w:rFonts w:cs="Arial"/>
        </w:rPr>
      </w:pPr>
      <w:proofErr w:type="gramStart"/>
      <w:r w:rsidRPr="00403014">
        <w:rPr>
          <w:rFonts w:cs="Arial"/>
        </w:rPr>
        <w:t xml:space="preserve">Основная цель мероприятия - обеспечение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в соответствии с требованиями действующего законодательства землеустроительной документацией в части границ населенных пунктов, а также выполнение требований, установленных постановлением Правительства Российской Федерации от 18.08.2008 № 618 «О порядке информационного взаимодействия при проведении кадастрового учета», о внесении сведений о границах населенных пунктов в государственный кадастр недвижимости и требований распоряжения Правительства РФ от 01.12.2012 № 2236-р в</w:t>
      </w:r>
      <w:proofErr w:type="gramEnd"/>
      <w:r w:rsidRPr="00403014">
        <w:rPr>
          <w:rFonts w:cs="Arial"/>
        </w:rPr>
        <w:t xml:space="preserve"> </w:t>
      </w:r>
      <w:proofErr w:type="gramStart"/>
      <w:r w:rsidRPr="00403014">
        <w:rPr>
          <w:rFonts w:cs="Arial"/>
        </w:rPr>
        <w:t xml:space="preserve">рамках </w:t>
      </w:r>
      <w:r w:rsidRPr="00403014">
        <w:rPr>
          <w:rFonts w:cs="Arial"/>
          <w:color w:val="000000"/>
        </w:rPr>
        <w:t>реализации плана</w:t>
      </w:r>
      <w:r w:rsidRPr="00403014">
        <w:rPr>
          <w:rFonts w:cs="Arial"/>
        </w:rPr>
        <w:t xml:space="preserve"> мероприятий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</w:t>
      </w:r>
      <w:proofErr w:type="gramEnd"/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Срок реализации мероприятия по Про</w:t>
      </w:r>
      <w:r w:rsidR="00220DD3">
        <w:rPr>
          <w:rFonts w:cs="Arial"/>
        </w:rPr>
        <w:t>грамме: 2014 - 2021</w:t>
      </w:r>
      <w:r w:rsidRPr="00403014">
        <w:rPr>
          <w:rFonts w:cs="Arial"/>
        </w:rPr>
        <w:t xml:space="preserve"> годы.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Финансирование мероприятия будет осуществляться в рамках ассигнований, утвержденных правовым документом о бюджете на соответствующий финансовый год.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403014">
        <w:rPr>
          <w:rFonts w:cs="Arial"/>
          <w:bCs/>
        </w:rPr>
        <w:lastRenderedPageBreak/>
        <w:t>ОСНОВНЫЕ МЕРЫ МУНИЦИПАЛЬНОГО И ПРАВОВОГО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РЕГУЛИРОВАНИЯ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 xml:space="preserve">программы – администрация </w:t>
      </w:r>
      <w:r w:rsidR="00323828" w:rsidRPr="00403014">
        <w:rPr>
          <w:rFonts w:cs="Arial"/>
          <w:sz w:val="24"/>
        </w:rPr>
        <w:t>Евстратовского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сельского поселения.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на ее выполнение финансовых средств.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рамках своей компетенции: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принимает меры по обеспечению выполнения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 xml:space="preserve">обеспечивает </w:t>
      </w:r>
      <w:proofErr w:type="gramStart"/>
      <w:r w:rsidRPr="00403014">
        <w:rPr>
          <w:rFonts w:cs="Arial"/>
        </w:rPr>
        <w:t>контроль за</w:t>
      </w:r>
      <w:proofErr w:type="gramEnd"/>
      <w:r w:rsidRPr="00403014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 xml:space="preserve">в рамках своей компетенции обеспечивает </w:t>
      </w:r>
      <w:proofErr w:type="gramStart"/>
      <w:r w:rsidRPr="00403014">
        <w:rPr>
          <w:rFonts w:cs="Arial"/>
        </w:rPr>
        <w:t>контроль за</w:t>
      </w:r>
      <w:proofErr w:type="gramEnd"/>
      <w:r w:rsidRPr="00403014">
        <w:rPr>
          <w:rFonts w:cs="Arial"/>
        </w:rPr>
        <w:t xml:space="preserve"> целевым использованием выделяемых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403014">
        <w:rPr>
          <w:rFonts w:cs="Arial"/>
        </w:rPr>
        <w:t>предоставляет отчеты</w:t>
      </w:r>
      <w:proofErr w:type="gramEnd"/>
      <w:r w:rsidRPr="00403014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вносит в установленном порядке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предложения, связанные с корректировкой Подпрограммы.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403014">
        <w:rPr>
          <w:rFonts w:cs="Arial"/>
          <w:sz w:val="24"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t xml:space="preserve">5. </w:t>
      </w:r>
      <w:r w:rsidRPr="00403014">
        <w:rPr>
          <w:rFonts w:cs="Arial"/>
          <w:bCs/>
          <w:caps/>
        </w:rPr>
        <w:t xml:space="preserve">Информация об участии общественных, научных и иных организаций, а также внебюджетных фондов, ЮРИДИЧЕСКИХ и </w:t>
      </w:r>
      <w:r w:rsidRPr="00403014">
        <w:rPr>
          <w:rFonts w:cs="Arial"/>
          <w:bCs/>
          <w:caps/>
        </w:rPr>
        <w:lastRenderedPageBreak/>
        <w:t>физических лиц в реализации подпрограммы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 xml:space="preserve">Участие акционерных обществ, общественных, научных и иных организаций, а также внебюджетных фондов, юридических и физических лиц при реализации Подпрограммы не планируется. </w:t>
      </w:r>
      <w:r>
        <w:rPr>
          <w:rFonts w:cs="Arial"/>
          <w:bC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6. ФИНАНСОВОЕ ОБЕСПЕЧЕНИЕ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Объемы расходов на выполнение мероприятий Подпрограммы ежегодно уточняются в процессе исполнения местного бюджета и при формировании местного бюджета на очередной финансовый год.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Расходы местного бюджета на реализацию подпрограммы приведены в приложении 2.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7. АНАЛИЗ РИСКОВ РЕАЛИЗАЦИИ ПОДПРОГРАММЫ И ОПИСАНИЕ МЕР УПРАВЛЕНИЯ РИСКАМИ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настоящее время градостроительная деятельность находится на таком уровне, когда ее дальнейшее развитие невозможно без прогнозирования вероятности невыполнения определенных мероприятий Подпрограммы. Это связано, прежде всего, с различного рода обстоятельствами (рисками), способными изменить ход выполнения намеченных мероприятий и помешать их реализации.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 ход реализации программных мероприятий (заключение муниципальных контрактов с проектными организациями градостроительного профиля по результатам открытых конкурсов) в большой степени влияют внешние риски - как законодательные, так и финансовые. Существующий порядок проведения конкурсов стимулирует лишь снижение цены и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могут привести к формальной реализации требований Градостроительного кодекса РФ.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Подпрограммы.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Внутренние риски также являются существенным фактором при выполнении программных мероприятий.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 ним относятся технологические риски, определяющиеся сложившимся монополизмом в сфере градостроительного проектирования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1737E3" w:rsidRPr="00403014" w:rsidRDefault="001737E3" w:rsidP="00403014">
      <w:pPr>
        <w:ind w:firstLine="709"/>
        <w:rPr>
          <w:rFonts w:cs="Arial"/>
        </w:rPr>
      </w:pPr>
      <w:proofErr w:type="gramStart"/>
      <w:r w:rsidRPr="00403014">
        <w:rPr>
          <w:rFonts w:cs="Arial"/>
        </w:rPr>
        <w:t>К внутренним рискам относятся 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ведомств), либо отсутствие необходимой информации, отсутствие актуального картографического материала, а также финансовые, социальные и риски управления.</w:t>
      </w:r>
      <w:proofErr w:type="gramEnd"/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Большую угрозу представляют собой финансовые риски при реализации задач Подпрограммы по актуализации документов территориального планирования.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Для снижения доли внутренних рисков планируется: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настоящей Подпрограммы.</w:t>
      </w:r>
      <w:r w:rsidR="00403014">
        <w:rPr>
          <w:rFonts w:cs="Arial"/>
        </w:rPr>
        <w:t xml:space="preserve"> </w:t>
      </w:r>
    </w:p>
    <w:p w:rsidR="00AC07A6" w:rsidRDefault="00AC07A6" w:rsidP="00403014">
      <w:pPr>
        <w:ind w:firstLine="709"/>
        <w:rPr>
          <w:rFonts w:cs="Arial"/>
        </w:rPr>
      </w:pPr>
    </w:p>
    <w:p w:rsidR="00AC07A6" w:rsidRDefault="00AC07A6" w:rsidP="00403014">
      <w:pPr>
        <w:ind w:firstLine="709"/>
        <w:rPr>
          <w:rFonts w:cs="Arial"/>
        </w:rPr>
      </w:pP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lastRenderedPageBreak/>
        <w:t>8. ОЦЕНКА ЭФФЕКТИВНОСТИ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Реализация мероприятий Подпрограммы будет способствовать обеспечению устойчивого развития градостроительной деятельности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и позволит: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1. Повысить инвестиционную привлекательность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2. Установить границы населенного пункта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</w:p>
    <w:p w:rsidR="001737E3" w:rsidRPr="00403014" w:rsidRDefault="001737E3" w:rsidP="00403014">
      <w:pPr>
        <w:ind w:firstLine="709"/>
        <w:rPr>
          <w:rFonts w:cs="Arial"/>
        </w:rPr>
      </w:pPr>
      <w:proofErr w:type="gramStart"/>
      <w:r w:rsidRPr="00403014">
        <w:rPr>
          <w:rFonts w:cs="Arial"/>
        </w:rPr>
        <w:t>Выполнение мероприятий Подпрограммы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Россошанского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  <w:proofErr w:type="gramEnd"/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  <w:r w:rsidR="00403014">
        <w:rPr>
          <w:rFonts w:cs="Arial"/>
        </w:rPr>
        <w:t xml:space="preserve"> </w:t>
      </w: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1737E3" w:rsidRPr="00403014" w:rsidTr="001737E3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014" w:rsidRDefault="00403014" w:rsidP="00403014">
            <w:pPr>
              <w:ind w:firstLine="0"/>
              <w:rPr>
                <w:rFonts w:cs="Arial"/>
              </w:rPr>
            </w:pPr>
          </w:p>
          <w:p w:rsidR="00403014" w:rsidRDefault="001737E3" w:rsidP="00403014">
            <w:pPr>
              <w:ind w:firstLine="0"/>
              <w:rPr>
                <w:rFonts w:cs="Arial"/>
                <w:caps/>
              </w:rPr>
            </w:pPr>
            <w:r w:rsidRPr="00403014">
              <w:rPr>
                <w:rFonts w:cs="Arial"/>
              </w:rPr>
              <w:br w:type="page"/>
            </w:r>
            <w:r w:rsidRPr="00403014">
              <w:rPr>
                <w:rFonts w:cs="Arial"/>
                <w:caps/>
              </w:rPr>
              <w:t xml:space="preserve">Подпрограмма 2. Создание условий для обеспечения качественными услугами ЖКХ населения </w:t>
            </w:r>
            <w:r w:rsidR="00323828" w:rsidRPr="00403014">
              <w:rPr>
                <w:rFonts w:cs="Arial"/>
                <w:caps/>
              </w:rPr>
              <w:t>Евстратовского</w:t>
            </w:r>
            <w:r w:rsidR="00403014">
              <w:rPr>
                <w:rFonts w:cs="Arial"/>
                <w:caps/>
              </w:rPr>
              <w:t xml:space="preserve"> </w:t>
            </w:r>
            <w:r w:rsidRPr="00403014">
              <w:rPr>
                <w:rFonts w:cs="Arial"/>
                <w:caps/>
              </w:rPr>
              <w:t>сельского поселения</w:t>
            </w:r>
            <w:r w:rsidR="00403014">
              <w:rPr>
                <w:rFonts w:cs="Arial"/>
                <w:caps/>
              </w:rPr>
              <w:t xml:space="preserve"> </w:t>
            </w:r>
          </w:p>
          <w:p w:rsidR="001737E3" w:rsidRPr="00403014" w:rsidRDefault="00220DD3" w:rsidP="00403014">
            <w:pPr>
              <w:ind w:firstLine="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 xml:space="preserve">                                                   </w:t>
            </w:r>
            <w:r w:rsidR="001737E3" w:rsidRPr="00403014">
              <w:rPr>
                <w:rFonts w:cs="Arial"/>
                <w:caps/>
              </w:rPr>
              <w:t xml:space="preserve">Паспорт </w:t>
            </w:r>
            <w:r>
              <w:rPr>
                <w:rFonts w:cs="Arial"/>
                <w:caps/>
              </w:rPr>
              <w:t xml:space="preserve">  </w:t>
            </w:r>
            <w:r w:rsidR="001737E3" w:rsidRPr="00403014">
              <w:rPr>
                <w:rFonts w:cs="Arial"/>
                <w:caps/>
              </w:rPr>
              <w:t>подпрограммы</w:t>
            </w:r>
          </w:p>
        </w:tc>
      </w:tr>
      <w:tr w:rsidR="001737E3" w:rsidRPr="00403014" w:rsidTr="001737E3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403014" w:rsidRDefault="00403014" w:rsidP="0040301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1737E3" w:rsidRPr="00403014">
              <w:rPr>
                <w:rFonts w:cs="Arial"/>
                <w:color w:val="000000"/>
              </w:rPr>
              <w:t xml:space="preserve">Администрация </w:t>
            </w:r>
            <w:r w:rsidR="00323828" w:rsidRPr="00403014">
              <w:rPr>
                <w:rFonts w:cs="Arial"/>
                <w:color w:val="000000"/>
              </w:rPr>
              <w:t>Евстратовского</w:t>
            </w:r>
            <w:r>
              <w:rPr>
                <w:rFonts w:cs="Arial"/>
                <w:color w:val="000000"/>
              </w:rPr>
              <w:t xml:space="preserve"> </w:t>
            </w:r>
            <w:r w:rsidR="001737E3" w:rsidRPr="00403014">
              <w:rPr>
                <w:rFonts w:cs="Arial"/>
                <w:color w:val="000000"/>
              </w:rPr>
              <w:t>сельского поселения Россошанского муниципального района Воронежской области</w:t>
            </w:r>
          </w:p>
        </w:tc>
      </w:tr>
      <w:tr w:rsidR="001737E3" w:rsidRPr="00403014" w:rsidT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Содержание и модернизация жилищно-коммунального комплекса.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403014" w:rsidRDefault="001737E3" w:rsidP="00403014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Повышение качества жилищного обеспечения населения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1737E3" w:rsidRPr="00403014" w:rsidTr="001737E3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lastRenderedPageBreak/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- снижение объёмов потерь тепловой энергии.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Целевые индикаторы и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 xml:space="preserve">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  <w:color w:val="FF0000"/>
              </w:rPr>
              <w:t xml:space="preserve"> </w:t>
            </w:r>
            <w:r w:rsidRPr="00403014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1737E3" w:rsidRPr="00403014" w:rsidT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403014" w:rsidRDefault="00220DD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Общий срок реализации 2014-2021</w:t>
            </w:r>
            <w:r w:rsidR="001737E3" w:rsidRPr="00403014">
              <w:rPr>
                <w:rFonts w:cs="Arial"/>
              </w:rPr>
              <w:t xml:space="preserve"> годы в </w:t>
            </w:r>
            <w:r>
              <w:rPr>
                <w:rFonts w:cs="Arial"/>
              </w:rPr>
              <w:t>четыре</w:t>
            </w:r>
            <w:r w:rsidR="00D63FF1" w:rsidRPr="00403014">
              <w:rPr>
                <w:rFonts w:cs="Arial"/>
              </w:rPr>
              <w:t xml:space="preserve"> этапа</w:t>
            </w:r>
            <w:proofErr w:type="gramStart"/>
            <w:r w:rsidR="00D63FF1" w:rsidRPr="00403014">
              <w:rPr>
                <w:rFonts w:cs="Arial"/>
              </w:rPr>
              <w:t xml:space="preserve"> .</w:t>
            </w:r>
            <w:proofErr w:type="gramEnd"/>
          </w:p>
          <w:p w:rsidR="00D63FF1" w:rsidRPr="00403014" w:rsidRDefault="00D63FF1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1:2014-2015 годы;</w:t>
            </w:r>
          </w:p>
          <w:p w:rsidR="00D63FF1" w:rsidRPr="00403014" w:rsidRDefault="00D63FF1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2:2016-2017 годы;</w:t>
            </w:r>
          </w:p>
          <w:p w:rsidR="00D63FF1" w:rsidRDefault="00220DD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3:2018-2019</w:t>
            </w:r>
            <w:r w:rsidR="00D63FF1" w:rsidRPr="00403014">
              <w:rPr>
                <w:rFonts w:cs="Arial"/>
              </w:rPr>
              <w:t xml:space="preserve"> годы;</w:t>
            </w:r>
          </w:p>
          <w:p w:rsidR="00220DD3" w:rsidRPr="00403014" w:rsidRDefault="00220DD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4:2020-2021 годы</w:t>
            </w:r>
          </w:p>
        </w:tc>
      </w:tr>
      <w:tr w:rsidR="001737E3" w:rsidRPr="00403014" w:rsidTr="001737E3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Объем финанс</w:t>
            </w:r>
            <w:r w:rsidR="00563B85" w:rsidRPr="00403014">
              <w:rPr>
                <w:rFonts w:cs="Arial"/>
              </w:rPr>
              <w:t>ирования подпрограммы всего –</w:t>
            </w:r>
            <w:r w:rsidR="00403014">
              <w:rPr>
                <w:rFonts w:cs="Arial"/>
              </w:rPr>
              <w:t xml:space="preserve"> </w:t>
            </w:r>
            <w:r w:rsidR="00255651">
              <w:rPr>
                <w:rFonts w:cs="Arial"/>
              </w:rPr>
              <w:t>5764</w:t>
            </w:r>
            <w:r w:rsidR="000D615F">
              <w:rPr>
                <w:rFonts w:cs="Arial"/>
              </w:rPr>
              <w:t>,6</w:t>
            </w:r>
            <w:r w:rsidR="00E25C3D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тыс</w:t>
            </w:r>
            <w:proofErr w:type="gramStart"/>
            <w:r w:rsidRPr="00403014">
              <w:rPr>
                <w:rFonts w:cs="Arial"/>
              </w:rPr>
              <w:t>.р</w:t>
            </w:r>
            <w:proofErr w:type="gramEnd"/>
            <w:r w:rsidRPr="00403014">
              <w:rPr>
                <w:rFonts w:cs="Arial"/>
              </w:rPr>
              <w:t>ублей; в том числе</w:t>
            </w:r>
          </w:p>
          <w:p w:rsidR="001737E3" w:rsidRPr="00403014" w:rsidRDefault="00241DF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местный бюджет </w:t>
            </w:r>
            <w:r w:rsidR="000D013C">
              <w:rPr>
                <w:rFonts w:cs="Arial"/>
              </w:rPr>
              <w:t>–</w:t>
            </w:r>
            <w:r w:rsidRPr="00403014">
              <w:rPr>
                <w:rFonts w:cs="Arial"/>
              </w:rPr>
              <w:t xml:space="preserve"> </w:t>
            </w:r>
            <w:r w:rsidR="00E25C3D">
              <w:rPr>
                <w:rFonts w:cs="Arial"/>
              </w:rPr>
              <w:t>4418,1</w:t>
            </w:r>
            <w:r w:rsidR="00527931">
              <w:rPr>
                <w:rFonts w:cs="Arial"/>
              </w:rPr>
              <w:t>7</w:t>
            </w:r>
            <w:r w:rsidR="00D63FF1" w:rsidRPr="00403014">
              <w:rPr>
                <w:rFonts w:cs="Arial"/>
              </w:rPr>
              <w:t xml:space="preserve"> </w:t>
            </w:r>
            <w:r w:rsidR="001737E3" w:rsidRPr="00403014">
              <w:rPr>
                <w:rFonts w:cs="Arial"/>
              </w:rPr>
              <w:t>тыс. рублей.</w:t>
            </w:r>
          </w:p>
          <w:p w:rsidR="00D63FF1" w:rsidRPr="00403014" w:rsidRDefault="009B0D4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2014 год – 464,9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4D29EE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2015 год – 122,5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9B0D4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2016 год – </w:t>
            </w:r>
            <w:r w:rsidR="000D615F">
              <w:rPr>
                <w:rFonts w:ascii="Arial" w:hAnsi="Arial" w:cs="Arial"/>
              </w:rPr>
              <w:t>3235,3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BF59B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939,2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E25C3D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876,7</w:t>
            </w:r>
            <w:r w:rsidR="00C8537E" w:rsidRPr="00403014">
              <w:rPr>
                <w:rFonts w:ascii="Arial" w:hAnsi="Arial" w:cs="Arial"/>
              </w:rPr>
              <w:t xml:space="preserve"> </w:t>
            </w:r>
            <w:r w:rsidR="00D63FF1" w:rsidRPr="00403014">
              <w:rPr>
                <w:rFonts w:ascii="Arial" w:hAnsi="Arial" w:cs="Arial"/>
              </w:rPr>
              <w:t>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403014" w:rsidRDefault="000D013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42</w:t>
            </w:r>
            <w:r w:rsidR="00241DF3" w:rsidRPr="00403014">
              <w:rPr>
                <w:rFonts w:ascii="Arial" w:hAnsi="Arial" w:cs="Arial"/>
              </w:rPr>
              <w:t>,0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  <w:r w:rsidR="00403014">
              <w:rPr>
                <w:rFonts w:ascii="Arial" w:hAnsi="Arial" w:cs="Arial"/>
              </w:rPr>
              <w:t xml:space="preserve"> </w:t>
            </w:r>
          </w:p>
          <w:p w:rsidR="001737E3" w:rsidRDefault="00584772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2020 год </w:t>
            </w:r>
            <w:r w:rsidR="00BF59B8">
              <w:rPr>
                <w:rFonts w:cs="Arial"/>
              </w:rPr>
              <w:t>–</w:t>
            </w:r>
            <w:r w:rsidR="000D013C">
              <w:rPr>
                <w:rFonts w:cs="Arial"/>
              </w:rPr>
              <w:t xml:space="preserve"> 42</w:t>
            </w:r>
            <w:r w:rsidR="00BF59B8">
              <w:rPr>
                <w:rFonts w:cs="Arial"/>
              </w:rPr>
              <w:t>,0</w:t>
            </w:r>
            <w:r w:rsidR="000B68AC">
              <w:rPr>
                <w:rFonts w:cs="Arial"/>
              </w:rPr>
              <w:t xml:space="preserve"> тыс</w:t>
            </w:r>
            <w:proofErr w:type="gramStart"/>
            <w:r w:rsidR="000B68AC">
              <w:rPr>
                <w:rFonts w:cs="Arial"/>
              </w:rPr>
              <w:t>.р</w:t>
            </w:r>
            <w:proofErr w:type="gramEnd"/>
            <w:r w:rsidR="000B68AC">
              <w:rPr>
                <w:rFonts w:cs="Arial"/>
              </w:rPr>
              <w:t>ублей;</w:t>
            </w:r>
          </w:p>
          <w:p w:rsidR="002610A7" w:rsidRPr="00403014" w:rsidRDefault="002610A7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год </w:t>
            </w:r>
            <w:r w:rsidR="000B68AC">
              <w:rPr>
                <w:rFonts w:cs="Arial"/>
              </w:rPr>
              <w:t xml:space="preserve">– </w:t>
            </w:r>
            <w:r w:rsidR="000D013C">
              <w:rPr>
                <w:rFonts w:cs="Arial"/>
              </w:rPr>
              <w:t xml:space="preserve"> </w:t>
            </w:r>
            <w:r w:rsidR="000B68AC">
              <w:rPr>
                <w:rFonts w:cs="Arial"/>
              </w:rPr>
              <w:t>42,0 тыс</w:t>
            </w:r>
            <w:proofErr w:type="gramStart"/>
            <w:r w:rsidR="000B68AC">
              <w:rPr>
                <w:rFonts w:cs="Arial"/>
              </w:rPr>
              <w:t>.р</w:t>
            </w:r>
            <w:proofErr w:type="gramEnd"/>
            <w:r w:rsidR="000B68AC">
              <w:rPr>
                <w:rFonts w:cs="Arial"/>
              </w:rPr>
              <w:t>ублей</w:t>
            </w:r>
          </w:p>
        </w:tc>
      </w:tr>
      <w:tr w:rsidR="001737E3" w:rsidRPr="00403014" w:rsidTr="001737E3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Обеспечение качественными услугами ЖКХ населения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</w:t>
            </w:r>
          </w:p>
        </w:tc>
      </w:tr>
    </w:tbl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1. Характеристика сферы реализации подпрограммы.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color w:val="FF0000"/>
        </w:rPr>
      </w:pPr>
      <w:r w:rsidRPr="00403014">
        <w:rPr>
          <w:rFonts w:cs="Arial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403014">
        <w:rPr>
          <w:rFonts w:cs="Arial"/>
          <w:color w:val="FF0000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В 2009-2011 годах в многоквартирных домах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 xml:space="preserve"> был произведен капитальный ремонт. Виды и содержание работ были определены общими собраниями собственников, исходя из потребностей в ремонте отдельных элементов конструкций и инженерных сетей каждого дома. В трех домах была произведена полная замена кровли, соответственно, в связи с ограниченностью финансового обеспечения, замена инженерных сетей финансировалась по остаточному принципу. Положительным решением при выборе видов работ стало решение собственников об установке </w:t>
      </w:r>
      <w:proofErr w:type="spellStart"/>
      <w:r w:rsidRPr="00403014">
        <w:rPr>
          <w:rFonts w:cs="Arial"/>
        </w:rPr>
        <w:t>общедомовых</w:t>
      </w:r>
      <w:proofErr w:type="spellEnd"/>
      <w:r w:rsidRPr="00403014">
        <w:rPr>
          <w:rFonts w:cs="Arial"/>
        </w:rPr>
        <w:t xml:space="preserve"> приборов учета ресурсов - холодной воды, электроэнергии и тепловой энергии.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Результатом данных работ стало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403014" w:rsidRDefault="00E3327D" w:rsidP="00403014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Водопроводные сети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с.</w:t>
      </w:r>
      <w:r w:rsidR="001737E3" w:rsidRPr="00403014">
        <w:rPr>
          <w:rFonts w:cs="Arial"/>
        </w:rPr>
        <w:t xml:space="preserve"> </w:t>
      </w:r>
      <w:r>
        <w:rPr>
          <w:rFonts w:cs="Arial"/>
        </w:rPr>
        <w:t>Евстратовка требуют капитального ремонта</w:t>
      </w:r>
      <w:r w:rsidR="001737E3" w:rsidRPr="00403014">
        <w:rPr>
          <w:rFonts w:cs="Arial"/>
        </w:rPr>
        <w:t>.</w:t>
      </w:r>
      <w:r>
        <w:rPr>
          <w:rFonts w:cs="Arial"/>
        </w:rPr>
        <w:t xml:space="preserve"> Изношенность водопроводных сетей  составляет 95%.</w:t>
      </w:r>
      <w:r w:rsidR="001737E3" w:rsidRPr="00403014">
        <w:rPr>
          <w:rFonts w:cs="Arial"/>
        </w:rPr>
        <w:t xml:space="preserve"> </w:t>
      </w:r>
      <w:r>
        <w:rPr>
          <w:rFonts w:cs="Arial"/>
        </w:rPr>
        <w:t>В 2016 году проведен частичный ремонт водопроводных сетей по ул. Пролетарская</w:t>
      </w:r>
      <w:r w:rsidR="000277E7">
        <w:rPr>
          <w:rFonts w:cs="Arial"/>
        </w:rPr>
        <w:t xml:space="preserve"> дом №  7- 45 (замена водопроводных труб </w:t>
      </w:r>
      <w:r>
        <w:rPr>
          <w:rFonts w:cs="Arial"/>
        </w:rPr>
        <w:t>, ул</w:t>
      </w:r>
      <w:proofErr w:type="gramStart"/>
      <w:r>
        <w:rPr>
          <w:rFonts w:cs="Arial"/>
        </w:rPr>
        <w:t>.С</w:t>
      </w:r>
      <w:proofErr w:type="gramEnd"/>
      <w:r>
        <w:rPr>
          <w:rFonts w:cs="Arial"/>
        </w:rPr>
        <w:t xml:space="preserve">адовая ( замена </w:t>
      </w:r>
      <w:r w:rsidR="000277E7">
        <w:rPr>
          <w:rFonts w:cs="Arial"/>
        </w:rPr>
        <w:t xml:space="preserve">водопроводных </w:t>
      </w:r>
      <w:r>
        <w:rPr>
          <w:rFonts w:cs="Arial"/>
        </w:rPr>
        <w:t>труб).</w:t>
      </w:r>
      <w:r w:rsidR="00721A3E">
        <w:rPr>
          <w:rFonts w:cs="Arial"/>
        </w:rPr>
        <w:t xml:space="preserve"> В </w:t>
      </w:r>
      <w:r w:rsidR="009649A6">
        <w:rPr>
          <w:rFonts w:cs="Arial"/>
        </w:rPr>
        <w:t>2018 году проведен частичный ремонт водопроводных сетей по ул. Пролетарская</w:t>
      </w:r>
      <w:r w:rsidR="000277E7">
        <w:rPr>
          <w:rFonts w:cs="Arial"/>
        </w:rPr>
        <w:t xml:space="preserve"> дом № 45- 63 ( замена водопроводных труб)</w:t>
      </w:r>
      <w:r w:rsidR="009649A6">
        <w:rPr>
          <w:rFonts w:cs="Arial"/>
        </w:rPr>
        <w:t>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Остается нерешенной проблема с тепловыми сетями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>, требующими значительных финансовых вложений для проведения полной модернизации. Отсутствие теплоизоляции на части сетей ведет к потерям тепловой энергии и увеличению платы за теплоснабжение потребителей. Высокая степень износа данных сетей становится причиной аварийных потерь воды в системе.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  <w:r w:rsidR="00403014">
        <w:rPr>
          <w:rFonts w:cs="Arial"/>
        </w:rPr>
        <w:t xml:space="preserve"> </w:t>
      </w:r>
    </w:p>
    <w:p w:rsidR="00220DD3" w:rsidRDefault="001737E3" w:rsidP="00403014">
      <w:pPr>
        <w:numPr>
          <w:ilvl w:val="0"/>
          <w:numId w:val="47"/>
        </w:numPr>
        <w:ind w:left="0" w:firstLine="709"/>
        <w:rPr>
          <w:rFonts w:cs="Arial"/>
          <w:caps/>
        </w:rPr>
      </w:pPr>
      <w:r w:rsidRPr="00403014">
        <w:rPr>
          <w:rFonts w:cs="Arial"/>
          <w:caps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</w:t>
      </w:r>
    </w:p>
    <w:p w:rsidR="00403014" w:rsidRDefault="00220DD3" w:rsidP="00220DD3">
      <w:pPr>
        <w:ind w:left="709" w:firstLine="0"/>
        <w:rPr>
          <w:rFonts w:cs="Arial"/>
          <w:caps/>
        </w:rPr>
      </w:pPr>
      <w:r>
        <w:rPr>
          <w:rFonts w:cs="Arial"/>
          <w:caps/>
        </w:rPr>
        <w:t xml:space="preserve">            </w:t>
      </w:r>
      <w:r w:rsidR="001737E3" w:rsidRPr="00403014">
        <w:rPr>
          <w:rFonts w:cs="Arial"/>
          <w:caps/>
        </w:rPr>
        <w:t xml:space="preserve"> </w:t>
      </w:r>
      <w:r>
        <w:rPr>
          <w:rFonts w:cs="Arial"/>
          <w:caps/>
        </w:rPr>
        <w:t xml:space="preserve">         </w:t>
      </w:r>
      <w:r w:rsidR="001737E3" w:rsidRPr="00403014">
        <w:rPr>
          <w:rFonts w:cs="Arial"/>
          <w:caps/>
        </w:rPr>
        <w:t>реализации подпрограммы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О</w:t>
      </w:r>
      <w:r w:rsidRPr="00403014">
        <w:rPr>
          <w:rFonts w:cs="Arial"/>
        </w:rPr>
        <w:t>сновные задачи Подпрограммы: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снижение объёмов потерь тепловой энергии.</w:t>
      </w:r>
      <w:r w:rsidR="00403014">
        <w:rPr>
          <w:rFonts w:cs="Arial"/>
        </w:rPr>
        <w:t xml:space="preserve"> 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Цель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Подпрограммы:</w:t>
      </w:r>
    </w:p>
    <w:p w:rsidR="001737E3" w:rsidRPr="00403014" w:rsidRDefault="001737E3" w:rsidP="00403014">
      <w:pPr>
        <w:pStyle w:val="ConsPlusCell"/>
        <w:ind w:firstLine="709"/>
        <w:jc w:val="both"/>
        <w:rPr>
          <w:rFonts w:ascii="Arial" w:hAnsi="Arial" w:cs="Arial"/>
        </w:rPr>
      </w:pPr>
      <w:r w:rsidRPr="00403014">
        <w:rPr>
          <w:rFonts w:ascii="Arial" w:hAnsi="Arial" w:cs="Arial"/>
        </w:rPr>
        <w:t xml:space="preserve">повышение качества жилищного обеспечения населения </w:t>
      </w:r>
      <w:r w:rsidR="00323828" w:rsidRPr="00403014">
        <w:rPr>
          <w:rFonts w:ascii="Arial" w:hAnsi="Arial" w:cs="Arial"/>
        </w:rPr>
        <w:t>Евстратовского</w:t>
      </w:r>
      <w:r w:rsidR="00403014">
        <w:rPr>
          <w:rFonts w:ascii="Arial" w:hAnsi="Arial" w:cs="Arial"/>
        </w:rPr>
        <w:t xml:space="preserve"> </w:t>
      </w:r>
      <w:r w:rsidRPr="00403014">
        <w:rPr>
          <w:rFonts w:ascii="Arial" w:hAnsi="Arial" w:cs="Arial"/>
        </w:rPr>
        <w:t>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1737E3" w:rsidRPr="00403014" w:rsidRDefault="00403014" w:rsidP="00403014">
      <w:pPr>
        <w:pStyle w:val="ConsPlusCel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37E3" w:rsidRPr="00403014">
        <w:rPr>
          <w:rFonts w:ascii="Arial" w:hAnsi="Arial" w:cs="Arial"/>
        </w:rPr>
        <w:t>Для достижения обозначенных целей необходимо решение следующих задач: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теплоснабжения;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снижение объёмов потерь тепловой энергии.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Целевым показателем (индикатором) следует считать: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количество аварий на объектах коммунальной инфраструктуры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Перечень и значения целевых показателей (индикаторов) приведены в приложении 1.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Планируется достижение следующих основных результатов: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обеспечение качественными услугами ЖКХ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</w:p>
    <w:p w:rsidR="00403014" w:rsidRDefault="001737E3" w:rsidP="00403014">
      <w:pPr>
        <w:tabs>
          <w:tab w:val="left" w:pos="9100"/>
        </w:tabs>
        <w:ind w:firstLine="709"/>
        <w:rPr>
          <w:rFonts w:cs="Arial"/>
        </w:rPr>
      </w:pPr>
      <w:r w:rsidRPr="00403014">
        <w:rPr>
          <w:rFonts w:cs="Arial"/>
        </w:rPr>
        <w:t>Реализацию Подпрограммы предусматривается осущ</w:t>
      </w:r>
      <w:r w:rsidR="009649A6">
        <w:rPr>
          <w:rFonts w:cs="Arial"/>
        </w:rPr>
        <w:t>ествить в один этап в 2014 -2021</w:t>
      </w:r>
      <w:r w:rsidRPr="00403014">
        <w:rPr>
          <w:rFonts w:cs="Arial"/>
        </w:rPr>
        <w:t xml:space="preserve"> г</w:t>
      </w:r>
      <w:r w:rsidR="009649A6">
        <w:rPr>
          <w:rFonts w:cs="Arial"/>
        </w:rPr>
        <w:t>.</w:t>
      </w:r>
      <w:r w:rsidRPr="00403014">
        <w:rPr>
          <w:rFonts w:cs="Arial"/>
        </w:rPr>
        <w:t>г.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3. Характеристика основных мероприятий и мероприятий подпрограммы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Для достижения цели и задач Подпрограммы предусмотрена реализация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основного мероприятия: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Содержание и модернизация жилищно-коммунального комплекса.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caps/>
        </w:rPr>
        <w:t xml:space="preserve">Основное мероприятие 1. </w:t>
      </w:r>
      <w:r w:rsidRPr="00403014">
        <w:rPr>
          <w:rFonts w:cs="Arial"/>
        </w:rPr>
        <w:t xml:space="preserve">Содержание и модернизация жилищно-коммунального комплекса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Износ тепловых сетей является одним из основополагающих вопросов повышения качества жилищно-коммунального обслуживания населения. Протяженность тепловых сетей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721A3E">
        <w:rPr>
          <w:rFonts w:cs="Arial"/>
        </w:rPr>
        <w:t>сельского поселения – 1414</w:t>
      </w:r>
      <w:r w:rsidRPr="00403014">
        <w:rPr>
          <w:rFonts w:cs="Arial"/>
        </w:rPr>
        <w:t xml:space="preserve"> м в двухтрубном исчислении. Высокий процент износа тепловых сетей является причиной частых аварийных работ на сетях.</w:t>
      </w:r>
      <w:r w:rsidRPr="00403014">
        <w:rPr>
          <w:rFonts w:cs="Arial"/>
          <w:color w:val="FF0000"/>
        </w:rPr>
        <w:t xml:space="preserve"> </w:t>
      </w:r>
      <w:r w:rsidRPr="00403014">
        <w:rPr>
          <w:rFonts w:cs="Arial"/>
        </w:rPr>
        <w:t xml:space="preserve">Данное обстоятельство отрицательно сказывается на теплоснабжении потребителей.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Необходимо отметить, что применение программно-целевого метода обеспечит уход от ситуационного метода ремонта тепловых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тепловых сетях. Производство работ по модернизации тепловых сетей должно осуществляться с применением современных материалов, оборудования и технологий.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Главной целью мероприятия является снижение доли утечек тепловой энергии.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теплоснабжения потребителей.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Объем бюджетных ассигнований на реализацию мероприятий утверждается правовыми актами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Ответственность за реализацию мероприятия несет муниципальный заказчик.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ходе реализации мероприятия, муниципальный заказчик осуществляет его мониторинг.</w:t>
      </w:r>
      <w:r w:rsidR="00403014">
        <w:rPr>
          <w:rFonts w:cs="Arial"/>
        </w:rPr>
        <w:t xml:space="preserve"> </w:t>
      </w:r>
    </w:p>
    <w:p w:rsidR="00990124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4.ОСНОВНЫЕ</w:t>
      </w:r>
      <w:r w:rsidR="00220DD3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 МЕРЫ </w:t>
      </w:r>
      <w:r w:rsidR="00220DD3">
        <w:rPr>
          <w:rFonts w:cs="Arial"/>
          <w:bCs/>
        </w:rPr>
        <w:t xml:space="preserve"> </w:t>
      </w:r>
      <w:proofErr w:type="gramStart"/>
      <w:r w:rsidRPr="00403014">
        <w:rPr>
          <w:rFonts w:cs="Arial"/>
          <w:bCs/>
        </w:rPr>
        <w:t>МУНИЦИПАЛЬНОГО</w:t>
      </w:r>
      <w:proofErr w:type="gramEnd"/>
      <w:r w:rsidRPr="00403014">
        <w:rPr>
          <w:rFonts w:cs="Arial"/>
          <w:bCs/>
        </w:rPr>
        <w:t xml:space="preserve"> </w:t>
      </w:r>
      <w:r w:rsidR="00220DD3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И </w:t>
      </w:r>
      <w:r w:rsidR="00220DD3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ПРАВОВОГО </w:t>
      </w:r>
    </w:p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220DD3">
        <w:rPr>
          <w:rFonts w:cs="Arial"/>
          <w:bCs/>
        </w:rPr>
        <w:t xml:space="preserve">                    </w:t>
      </w:r>
      <w:r w:rsidR="001737E3" w:rsidRPr="00403014">
        <w:rPr>
          <w:rFonts w:cs="Arial"/>
          <w:bCs/>
        </w:rPr>
        <w:t>РЕГУЛИРОВАНИЯ</w:t>
      </w:r>
      <w:r w:rsidR="00220DD3"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 xml:space="preserve"> ПОДПРОГРАММЫ</w:t>
      </w:r>
      <w:r>
        <w:rPr>
          <w:rFonts w:cs="Arial"/>
          <w:bCs/>
        </w:rPr>
        <w:t xml:space="preserve"> 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 xml:space="preserve">программы – администрация </w:t>
      </w:r>
      <w:r w:rsidR="00323828" w:rsidRPr="00403014">
        <w:rPr>
          <w:rFonts w:cs="Arial"/>
          <w:sz w:val="24"/>
        </w:rPr>
        <w:t>Евстратовского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сельского поселения.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на ее выполнение финансовых средств.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рамках своей компетенции: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lastRenderedPageBreak/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принимает меры по обеспечению выполнения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 xml:space="preserve">обеспечивает </w:t>
      </w:r>
      <w:proofErr w:type="gramStart"/>
      <w:r w:rsidRPr="00403014">
        <w:rPr>
          <w:rFonts w:cs="Arial"/>
        </w:rPr>
        <w:t>контроль за</w:t>
      </w:r>
      <w:proofErr w:type="gramEnd"/>
      <w:r w:rsidRPr="00403014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 xml:space="preserve">в рамках своей компетенции обеспечивает </w:t>
      </w:r>
      <w:proofErr w:type="gramStart"/>
      <w:r w:rsidRPr="00403014">
        <w:rPr>
          <w:rFonts w:cs="Arial"/>
        </w:rPr>
        <w:t>контроль за</w:t>
      </w:r>
      <w:proofErr w:type="gramEnd"/>
      <w:r w:rsidRPr="00403014">
        <w:rPr>
          <w:rFonts w:cs="Arial"/>
        </w:rPr>
        <w:t xml:space="preserve"> целевым использованием выделяемых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403014">
        <w:rPr>
          <w:rFonts w:cs="Arial"/>
        </w:rPr>
        <w:t>предоставляет отчеты</w:t>
      </w:r>
      <w:proofErr w:type="gramEnd"/>
      <w:r w:rsidRPr="00403014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вносит в установленном порядке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предложения, связанные с корректировкой Подпрограммы.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403014">
        <w:rPr>
          <w:rFonts w:cs="Arial"/>
          <w:sz w:val="24"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t xml:space="preserve">5. </w:t>
      </w:r>
      <w:r w:rsidRPr="00403014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  <w:r>
        <w:rPr>
          <w:rFonts w:cs="Arial"/>
        </w:rPr>
        <w:t xml:space="preserve"> </w:t>
      </w:r>
    </w:p>
    <w:p w:rsidR="00403014" w:rsidRDefault="001737E3" w:rsidP="00403014">
      <w:pPr>
        <w:pStyle w:val="a4"/>
        <w:autoSpaceDE w:val="0"/>
        <w:autoSpaceDN w:val="0"/>
        <w:adjustRightInd w:val="0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6. ФИНАНСОВОЕ ОБЕСПЕЧЕНИЕ РЕАЛИЗАЦИИ ПОДПРОГРАММЫ</w:t>
      </w:r>
      <w:r w:rsidR="00403014">
        <w:rPr>
          <w:rFonts w:cs="Arial"/>
          <w:sz w:val="24"/>
        </w:rPr>
        <w:t xml:space="preserve"> </w:t>
      </w:r>
    </w:p>
    <w:p w:rsidR="001737E3" w:rsidRPr="00403014" w:rsidRDefault="001737E3" w:rsidP="00403014">
      <w:pPr>
        <w:ind w:firstLine="709"/>
        <w:contextualSpacing/>
        <w:rPr>
          <w:rFonts w:cs="Arial"/>
        </w:rPr>
      </w:pPr>
      <w:r w:rsidRPr="00403014">
        <w:rPr>
          <w:rFonts w:cs="Arial"/>
        </w:rPr>
        <w:t>Финансовое обеспечение осуществляется за счет средств местного бюджета.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Финансовое обеспечение и прогнозная (справочная) оценка расходов бюджетов различных уровней на реализацию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подпрограммы приведено в приложении 2.</w:t>
      </w:r>
      <w:r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7.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АНАЛИЗ РИСКОВ РЕАЛИЗАЦИИ ПОДПРОГРАММЫ И ОПИСАНИЕ МЕР УПРАВЛЕНИЯ РИСКАМИ РЕАЛИЗАЦИИ ПОДПРОГРАММЫ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8. ОЦЕНКА ЭФФЕКТИВНОСТИ РЕАЛИЗАЦИИ ПОДПРОГРАММЫ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утвержденным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постановлением администрации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2E5EEE" w:rsidRPr="00403014">
        <w:rPr>
          <w:rFonts w:cs="Arial"/>
        </w:rPr>
        <w:t>сельского поселения от 26</w:t>
      </w:r>
      <w:r w:rsidRPr="00403014">
        <w:rPr>
          <w:rFonts w:cs="Arial"/>
        </w:rPr>
        <w:t>.1</w:t>
      </w:r>
      <w:r w:rsidR="002E5EEE" w:rsidRPr="00403014">
        <w:rPr>
          <w:rFonts w:cs="Arial"/>
        </w:rPr>
        <w:t>1</w:t>
      </w:r>
      <w:r w:rsidRPr="00403014">
        <w:rPr>
          <w:rFonts w:cs="Arial"/>
        </w:rPr>
        <w:t xml:space="preserve">.2013 года № </w:t>
      </w:r>
      <w:r w:rsidR="002E5EEE" w:rsidRPr="00403014">
        <w:rPr>
          <w:rFonts w:cs="Arial"/>
        </w:rPr>
        <w:t>55</w:t>
      </w:r>
      <w:r w:rsidRPr="00403014">
        <w:rPr>
          <w:rFonts w:cs="Arial"/>
        </w:rPr>
        <w:t>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</w:t>
      </w:r>
      <w:proofErr w:type="gramStart"/>
      <w:r w:rsidRPr="00403014">
        <w:rPr>
          <w:rFonts w:cs="Arial"/>
        </w:rPr>
        <w:t>оценки степени эффективности реализации мероприятий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подпрограммы</w:t>
      </w:r>
      <w:proofErr w:type="gramEnd"/>
      <w:r w:rsidRPr="00403014">
        <w:rPr>
          <w:rFonts w:cs="Arial"/>
        </w:rPr>
        <w:t>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степень достижения целей (решения задач);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  <w:r w:rsidR="00403014">
        <w:rPr>
          <w:rFonts w:cs="Arial"/>
        </w:rPr>
        <w:t xml:space="preserve"> 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323828"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плановый объем финансовых ресурсов на реализацию муниципальной подпрограммы</w:t>
      </w:r>
      <w:proofErr w:type="gramStart"/>
      <w:r w:rsidR="001737E3" w:rsidRPr="00403014">
        <w:rPr>
          <w:rFonts w:cs="Arial"/>
        </w:rPr>
        <w:t>)н</w:t>
      </w:r>
      <w:proofErr w:type="gramEnd"/>
      <w:r w:rsidR="001737E3" w:rsidRPr="00403014">
        <w:rPr>
          <w:rFonts w:cs="Arial"/>
        </w:rPr>
        <w:t>а соответствующий отчетный период.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возникновения экономии бюджетных ассигнований на реализацию муниципальной подпрограммы в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перераспределения бюджетных ассигнований между мероприятиями муниципальной подпрограммы</w:t>
      </w:r>
      <w:proofErr w:type="gramStart"/>
      <w:r w:rsidR="001737E3" w:rsidRPr="00403014">
        <w:rPr>
          <w:rFonts w:cs="Arial"/>
        </w:rPr>
        <w:t>)в</w:t>
      </w:r>
      <w:proofErr w:type="gramEnd"/>
      <w:r w:rsidR="001737E3" w:rsidRPr="00403014">
        <w:rPr>
          <w:rFonts w:cs="Arial"/>
        </w:rPr>
        <w:t xml:space="preserve">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выполнение плана по реализации муниципальной подпрограммы в отчетном периоде с нарушением запланированных сроков.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составил не менее 90%.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4D9">
        <w:rPr>
          <w:rFonts w:cs="Arial"/>
        </w:rPr>
        <w:t xml:space="preserve"> составил не менее 95</w:t>
      </w:r>
      <w:r w:rsidR="001737E3" w:rsidRPr="00403014">
        <w:rPr>
          <w:rFonts w:cs="Arial"/>
        </w:rPr>
        <w:t>%.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  <w:sectPr w:rsidR="001737E3" w:rsidRPr="00403014" w:rsidSect="00403014">
          <w:headerReference w:type="default" r:id="rId18"/>
          <w:footerReference w:type="default" r:id="rId19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Y="1"/>
        <w:tblOverlap w:val="never"/>
        <w:tblW w:w="4925" w:type="pct"/>
        <w:tblLayout w:type="fixed"/>
        <w:tblLook w:val="04A0"/>
      </w:tblPr>
      <w:tblGrid>
        <w:gridCol w:w="427"/>
        <w:gridCol w:w="5005"/>
        <w:gridCol w:w="2191"/>
        <w:gridCol w:w="775"/>
        <w:gridCol w:w="358"/>
        <w:gridCol w:w="851"/>
        <w:gridCol w:w="708"/>
        <w:gridCol w:w="708"/>
        <w:gridCol w:w="708"/>
        <w:gridCol w:w="711"/>
        <w:gridCol w:w="591"/>
        <w:gridCol w:w="117"/>
        <w:gridCol w:w="711"/>
        <w:gridCol w:w="705"/>
      </w:tblGrid>
      <w:tr w:rsidR="001737E3" w:rsidRPr="00403014" w:rsidTr="00E5189D">
        <w:trPr>
          <w:trHeight w:val="2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403014" w:rsidRDefault="001737E3" w:rsidP="0033279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403014" w:rsidRDefault="001737E3" w:rsidP="0033279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7E3" w:rsidRPr="00403014" w:rsidRDefault="001737E3" w:rsidP="0033279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1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403014" w:rsidRDefault="001737E3" w:rsidP="00332796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Приложение 1</w:t>
            </w:r>
            <w:r w:rsidR="00403014" w:rsidRPr="00403014">
              <w:rPr>
                <w:rFonts w:cs="Arial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sz w:val="20"/>
                <w:szCs w:val="20"/>
              </w:rPr>
              <w:t xml:space="preserve">к муниципальной программе «Обеспечение доступным и комфортным жильем и коммунальными услугами населения </w:t>
            </w:r>
            <w:r w:rsidR="00323828" w:rsidRPr="00403014">
              <w:rPr>
                <w:rFonts w:cs="Arial"/>
                <w:sz w:val="20"/>
                <w:szCs w:val="20"/>
              </w:rPr>
              <w:t>Евстратовского</w:t>
            </w:r>
            <w:r w:rsidR="00403014" w:rsidRPr="00403014">
              <w:rPr>
                <w:rFonts w:cs="Arial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sz w:val="20"/>
                <w:szCs w:val="20"/>
              </w:rPr>
              <w:t>сельского поселения Россошанского муниципального района Вор</w:t>
            </w:r>
            <w:r w:rsidR="00220DD3">
              <w:rPr>
                <w:rFonts w:cs="Arial"/>
                <w:sz w:val="20"/>
                <w:szCs w:val="20"/>
              </w:rPr>
              <w:t>онежской области» на 2014 - 2021</w:t>
            </w:r>
            <w:r w:rsidRPr="00403014">
              <w:rPr>
                <w:rFonts w:cs="Arial"/>
                <w:sz w:val="20"/>
                <w:szCs w:val="20"/>
              </w:rPr>
              <w:t xml:space="preserve"> годы</w:t>
            </w:r>
          </w:p>
        </w:tc>
      </w:tr>
      <w:tr w:rsidR="001737E3" w:rsidRPr="00403014" w:rsidTr="00E5189D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403014" w:rsidRDefault="001737E3" w:rsidP="0033279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 Россошанского муниципального района</w:t>
            </w:r>
            <w:r w:rsidR="00403014" w:rsidRPr="004030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color w:val="000000"/>
                <w:sz w:val="20"/>
                <w:szCs w:val="20"/>
              </w:rPr>
              <w:t>Воронежской области «Обеспечение доступным и комфортным жильем и коммунальными услугами населения Россошанского муниципального района Вор</w:t>
            </w:r>
            <w:r w:rsidR="00220DD3">
              <w:rPr>
                <w:rFonts w:cs="Arial"/>
                <w:color w:val="000000"/>
                <w:sz w:val="20"/>
                <w:szCs w:val="20"/>
              </w:rPr>
              <w:t>онежской области» на 2014 - 2021</w:t>
            </w:r>
            <w:r w:rsidRPr="00403014">
              <w:rPr>
                <w:rFonts w:cs="Arial"/>
                <w:color w:val="000000"/>
                <w:sz w:val="20"/>
                <w:szCs w:val="20"/>
              </w:rPr>
              <w:t xml:space="preserve"> годы и их значениях</w:t>
            </w:r>
          </w:p>
        </w:tc>
      </w:tr>
      <w:tr w:rsidR="001737E3" w:rsidRPr="00403014" w:rsidTr="00E5189D">
        <w:trPr>
          <w:trHeight w:val="610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332796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403014">
              <w:rPr>
                <w:rFonts w:cs="Arial"/>
                <w:sz w:val="20"/>
                <w:szCs w:val="20"/>
              </w:rPr>
              <w:t>З</w:t>
            </w:r>
            <w:proofErr w:type="gramEnd"/>
            <w:r w:rsidRPr="00403014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r w:rsidRPr="00403014">
              <w:rPr>
                <w:rFonts w:cs="Arial"/>
                <w:sz w:val="20"/>
                <w:szCs w:val="20"/>
              </w:rPr>
              <w:t>п</w:t>
            </w:r>
            <w:proofErr w:type="spellEnd"/>
            <w:r w:rsidRPr="00403014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03014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332796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332796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Пункт Федерального плана</w:t>
            </w:r>
            <w:r w:rsidR="00403014" w:rsidRPr="00403014">
              <w:rPr>
                <w:rFonts w:cs="Arial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332796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199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332796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E5189D" w:rsidRPr="00403014" w:rsidTr="00E5189D">
        <w:trPr>
          <w:trHeight w:val="20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E5189D" w:rsidRPr="00403014" w:rsidTr="00E5189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E5189D" w:rsidRPr="00403014" w:rsidTr="00E5189D">
        <w:trPr>
          <w:trHeight w:val="20"/>
        </w:trPr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Pr="00403014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Россошанского муниципального района Воронежской области»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5189D" w:rsidRPr="00403014" w:rsidTr="00E5189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0B68AC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E5189D" w:rsidRPr="00403014" w:rsidTr="00E5189D">
        <w:trPr>
          <w:trHeight w:val="20"/>
        </w:trPr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ПОДПРОГРАММА 1 «Развитие градостроительной деятельности Евстратовского сельского поселения»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5189D" w:rsidRPr="00403014" w:rsidTr="00E5189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Наличие документации по уточнению границ населенного пункта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Да/нет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</w:tr>
      <w:tr w:rsidR="00E5189D" w:rsidRPr="00403014" w:rsidTr="00E5189D">
        <w:trPr>
          <w:trHeight w:val="530"/>
        </w:trPr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ПОДПРОГРАММА 2 «Создание условий для обеспечения качественными услугами ЖКХ населения Россошанского муниципального района Воронежской области»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5189D" w:rsidRPr="00403014" w:rsidTr="00E5189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0B68AC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518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1737E3" w:rsidRPr="008776A1" w:rsidRDefault="00403014" w:rsidP="00403014">
      <w:pPr>
        <w:ind w:left="9356" w:firstLine="0"/>
        <w:rPr>
          <w:rFonts w:cs="Arial"/>
          <w:sz w:val="20"/>
          <w:szCs w:val="20"/>
        </w:rPr>
      </w:pPr>
      <w:r>
        <w:rPr>
          <w:rFonts w:cs="Arial"/>
        </w:rPr>
        <w:br w:type="page"/>
      </w:r>
      <w:r w:rsidR="001737E3" w:rsidRPr="00403014">
        <w:rPr>
          <w:rFonts w:cs="Arial"/>
          <w:sz w:val="20"/>
          <w:szCs w:val="20"/>
        </w:rPr>
        <w:lastRenderedPageBreak/>
        <w:t>Приложение 2</w:t>
      </w:r>
      <w:r w:rsidRPr="00403014">
        <w:rPr>
          <w:rFonts w:cs="Arial"/>
          <w:sz w:val="20"/>
          <w:szCs w:val="20"/>
        </w:rPr>
        <w:t xml:space="preserve"> </w:t>
      </w:r>
      <w:r w:rsidR="001737E3" w:rsidRPr="00403014">
        <w:rPr>
          <w:rFonts w:cs="Arial"/>
          <w:sz w:val="20"/>
          <w:szCs w:val="20"/>
        </w:rPr>
        <w:t xml:space="preserve">к муниципальной программе «Обеспечение доступным и комфортным жильем и коммунальными услугами населения </w:t>
      </w:r>
      <w:r w:rsidR="00323828" w:rsidRPr="00403014">
        <w:rPr>
          <w:rFonts w:cs="Arial"/>
          <w:sz w:val="20"/>
          <w:szCs w:val="20"/>
        </w:rPr>
        <w:t>Евстратовского</w:t>
      </w:r>
      <w:r w:rsidRPr="00403014">
        <w:rPr>
          <w:rFonts w:cs="Arial"/>
          <w:sz w:val="20"/>
          <w:szCs w:val="20"/>
        </w:rPr>
        <w:t xml:space="preserve"> </w:t>
      </w:r>
      <w:r w:rsidR="001737E3" w:rsidRPr="00403014">
        <w:rPr>
          <w:rFonts w:cs="Arial"/>
          <w:sz w:val="20"/>
          <w:szCs w:val="20"/>
        </w:rPr>
        <w:t>сельского поселения Россошанского муниципального района Вор</w:t>
      </w:r>
      <w:r w:rsidR="00220DD3">
        <w:rPr>
          <w:rFonts w:cs="Arial"/>
          <w:sz w:val="20"/>
          <w:szCs w:val="20"/>
        </w:rPr>
        <w:t>онежской области» на 2014 - 2021</w:t>
      </w:r>
      <w:r w:rsidR="001737E3" w:rsidRPr="00403014">
        <w:rPr>
          <w:rFonts w:cs="Arial"/>
          <w:sz w:val="20"/>
          <w:szCs w:val="20"/>
        </w:rPr>
        <w:t xml:space="preserve"> годы</w:t>
      </w:r>
    </w:p>
    <w:p w:rsidR="00403014" w:rsidRPr="008776A1" w:rsidRDefault="00403014" w:rsidP="00403014">
      <w:pPr>
        <w:ind w:left="9356" w:firstLine="0"/>
        <w:rPr>
          <w:rFonts w:cs="Arial"/>
          <w:color w:val="000000"/>
          <w:sz w:val="20"/>
          <w:szCs w:val="20"/>
        </w:rPr>
      </w:pPr>
    </w:p>
    <w:p w:rsidR="00403014" w:rsidRPr="00403014" w:rsidRDefault="001737E3" w:rsidP="00403014">
      <w:pPr>
        <w:ind w:firstLine="709"/>
        <w:jc w:val="center"/>
        <w:rPr>
          <w:rFonts w:cs="Arial"/>
          <w:color w:val="000000"/>
          <w:sz w:val="20"/>
          <w:szCs w:val="20"/>
        </w:rPr>
      </w:pPr>
      <w:r w:rsidRPr="00403014">
        <w:rPr>
          <w:rFonts w:cs="Arial"/>
          <w:color w:val="000000"/>
          <w:sz w:val="20"/>
          <w:szCs w:val="20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r w:rsidR="00323828" w:rsidRPr="00403014">
        <w:rPr>
          <w:rFonts w:cs="Arial"/>
          <w:color w:val="000000"/>
          <w:sz w:val="20"/>
          <w:szCs w:val="20"/>
        </w:rPr>
        <w:t>Евстратовского</w:t>
      </w:r>
      <w:r w:rsidR="00403014" w:rsidRPr="00403014">
        <w:rPr>
          <w:rFonts w:cs="Arial"/>
          <w:color w:val="000000"/>
          <w:sz w:val="20"/>
          <w:szCs w:val="20"/>
        </w:rPr>
        <w:t xml:space="preserve"> </w:t>
      </w:r>
      <w:r w:rsidRPr="00403014">
        <w:rPr>
          <w:rFonts w:cs="Arial"/>
          <w:color w:val="000000"/>
          <w:sz w:val="20"/>
          <w:szCs w:val="20"/>
        </w:rPr>
        <w:t xml:space="preserve">сельского поселения «Обеспечение доступным и комфортным жильем и коммунальными услугами населения </w:t>
      </w:r>
      <w:r w:rsidR="00323828" w:rsidRPr="00403014">
        <w:rPr>
          <w:rFonts w:cs="Arial"/>
          <w:color w:val="000000"/>
          <w:sz w:val="20"/>
          <w:szCs w:val="20"/>
        </w:rPr>
        <w:t>Евстратовского</w:t>
      </w:r>
      <w:r w:rsidR="00403014" w:rsidRPr="00403014">
        <w:rPr>
          <w:rFonts w:cs="Arial"/>
          <w:color w:val="000000"/>
          <w:sz w:val="20"/>
          <w:szCs w:val="20"/>
        </w:rPr>
        <w:t xml:space="preserve"> </w:t>
      </w:r>
      <w:r w:rsidRPr="00403014">
        <w:rPr>
          <w:rFonts w:cs="Arial"/>
          <w:color w:val="000000"/>
          <w:sz w:val="20"/>
          <w:szCs w:val="20"/>
        </w:rPr>
        <w:t>сельского поселения Россошанского мун</w:t>
      </w:r>
      <w:r w:rsidR="00220DD3">
        <w:rPr>
          <w:rFonts w:cs="Arial"/>
          <w:color w:val="000000"/>
          <w:sz w:val="20"/>
          <w:szCs w:val="20"/>
        </w:rPr>
        <w:t>иципального района» на 2014-2021</w:t>
      </w:r>
      <w:r w:rsidRPr="00403014">
        <w:rPr>
          <w:rFonts w:cs="Arial"/>
          <w:color w:val="000000"/>
          <w:sz w:val="20"/>
          <w:szCs w:val="20"/>
        </w:rPr>
        <w:t xml:space="preserve"> годы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3144"/>
        <w:gridCol w:w="1701"/>
        <w:gridCol w:w="850"/>
        <w:gridCol w:w="851"/>
        <w:gridCol w:w="992"/>
        <w:gridCol w:w="850"/>
        <w:gridCol w:w="851"/>
        <w:gridCol w:w="709"/>
        <w:gridCol w:w="890"/>
        <w:gridCol w:w="890"/>
      </w:tblGrid>
      <w:tr w:rsidR="001737E3" w:rsidRPr="00403014" w:rsidTr="00332796">
        <w:trPr>
          <w:trHeight w:val="658"/>
        </w:trPr>
        <w:tc>
          <w:tcPr>
            <w:tcW w:w="2252" w:type="dxa"/>
            <w:vMerge w:val="restart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144" w:type="dxa"/>
            <w:vMerge w:val="restart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883" w:type="dxa"/>
            <w:gridSpan w:val="8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403014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403014">
              <w:rPr>
                <w:rFonts w:cs="Arial"/>
                <w:sz w:val="20"/>
                <w:szCs w:val="20"/>
              </w:rPr>
              <w:t>уб.</w:t>
            </w:r>
          </w:p>
        </w:tc>
      </w:tr>
      <w:tr w:rsidR="00E5189D" w:rsidRPr="00403014" w:rsidTr="00E5189D">
        <w:trPr>
          <w:trHeight w:val="533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90" w:type="dxa"/>
          </w:tcPr>
          <w:p w:rsidR="00E5189D" w:rsidRPr="00403014" w:rsidRDefault="00220DD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E5189D" w:rsidRPr="00403014" w:rsidTr="00E5189D">
        <w:trPr>
          <w:trHeight w:val="355"/>
        </w:trPr>
        <w:tc>
          <w:tcPr>
            <w:tcW w:w="225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5189D" w:rsidRPr="00403014" w:rsidTr="00E5189D">
        <w:trPr>
          <w:trHeight w:val="356"/>
        </w:trPr>
        <w:tc>
          <w:tcPr>
            <w:tcW w:w="2252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44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Евстратовского сельского поселения Россошанского муниципального района»</w:t>
            </w: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703,2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E5189D" w:rsidRPr="00403014" w:rsidRDefault="00C2108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D615F">
              <w:rPr>
                <w:rFonts w:cs="Arial"/>
                <w:sz w:val="20"/>
                <w:szCs w:val="20"/>
              </w:rPr>
              <w:t>297,9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1012,7</w:t>
            </w:r>
          </w:p>
        </w:tc>
        <w:tc>
          <w:tcPr>
            <w:tcW w:w="851" w:type="dxa"/>
          </w:tcPr>
          <w:p w:rsidR="00E5189D" w:rsidRPr="00403014" w:rsidRDefault="000B68A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E25C3D">
              <w:rPr>
                <w:rFonts w:cs="Arial"/>
                <w:sz w:val="20"/>
                <w:szCs w:val="20"/>
              </w:rPr>
              <w:t>76,7</w:t>
            </w:r>
          </w:p>
        </w:tc>
        <w:tc>
          <w:tcPr>
            <w:tcW w:w="709" w:type="dxa"/>
          </w:tcPr>
          <w:p w:rsidR="00E5189D" w:rsidRPr="00403014" w:rsidRDefault="00133C36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E5189D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133C36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E5189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0B68AC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42,0</w:t>
            </w:r>
          </w:p>
        </w:tc>
      </w:tr>
      <w:tr w:rsidR="00E5189D" w:rsidRPr="00403014" w:rsidTr="00E5189D">
        <w:trPr>
          <w:trHeight w:val="320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55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1409,03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55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686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703,2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1888,89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5189D" w:rsidRPr="00403014" w:rsidRDefault="000B68A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E25C3D">
              <w:rPr>
                <w:rFonts w:cs="Arial"/>
                <w:sz w:val="20"/>
                <w:szCs w:val="20"/>
              </w:rPr>
              <w:t>76,7</w:t>
            </w:r>
          </w:p>
        </w:tc>
        <w:tc>
          <w:tcPr>
            <w:tcW w:w="709" w:type="dxa"/>
          </w:tcPr>
          <w:p w:rsidR="00E5189D" w:rsidRPr="00403014" w:rsidRDefault="00133C36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E5189D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133C36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E5189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0B68AC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42,0</w:t>
            </w:r>
          </w:p>
        </w:tc>
      </w:tr>
      <w:tr w:rsidR="00E5189D" w:rsidRPr="00403014" w:rsidTr="00E5189D">
        <w:trPr>
          <w:trHeight w:val="266"/>
        </w:trPr>
        <w:tc>
          <w:tcPr>
            <w:tcW w:w="2252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Подпрограмма 1 </w:t>
            </w:r>
          </w:p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 </w:t>
            </w:r>
          </w:p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«Развитие градостроительной деятельности»</w:t>
            </w: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238,3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90" w:type="dxa"/>
          </w:tcPr>
          <w:p w:rsidR="00E5189D" w:rsidRPr="00403014" w:rsidRDefault="000B68AC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20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55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160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Бюджет Россошанского </w:t>
            </w:r>
            <w:r w:rsidRPr="00403014">
              <w:rPr>
                <w:rFonts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960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238,3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409"/>
        </w:trPr>
        <w:tc>
          <w:tcPr>
            <w:tcW w:w="2252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144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38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248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266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56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38"/>
        </w:trPr>
        <w:tc>
          <w:tcPr>
            <w:tcW w:w="2252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144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55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444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37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533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73"/>
        </w:trPr>
        <w:tc>
          <w:tcPr>
            <w:tcW w:w="2252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3144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услугами ЖКХ населения Евстратовского сельского </w:t>
            </w:r>
            <w:r w:rsidRPr="00403014">
              <w:rPr>
                <w:rFonts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464,9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3235,32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939,2</w:t>
            </w:r>
          </w:p>
        </w:tc>
        <w:tc>
          <w:tcPr>
            <w:tcW w:w="851" w:type="dxa"/>
          </w:tcPr>
          <w:p w:rsidR="00E5189D" w:rsidRPr="00403014" w:rsidRDefault="00E25C3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876,7</w:t>
            </w:r>
          </w:p>
        </w:tc>
        <w:tc>
          <w:tcPr>
            <w:tcW w:w="709" w:type="dxa"/>
          </w:tcPr>
          <w:p w:rsidR="00E5189D" w:rsidRPr="00403014" w:rsidRDefault="00133C36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E5189D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133C36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E5189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0B68AC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42,0</w:t>
            </w:r>
          </w:p>
        </w:tc>
      </w:tr>
      <w:tr w:rsidR="00E5189D" w:rsidRPr="00403014" w:rsidTr="00E5189D">
        <w:trPr>
          <w:trHeight w:val="355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5189D" w:rsidRPr="00403014" w:rsidTr="00E5189D">
        <w:trPr>
          <w:trHeight w:val="338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1409,03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5189D" w:rsidRPr="00403014" w:rsidTr="00E5189D">
        <w:trPr>
          <w:trHeight w:val="391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0B68AC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37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464,9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1826,29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939,2</w:t>
            </w:r>
          </w:p>
        </w:tc>
        <w:tc>
          <w:tcPr>
            <w:tcW w:w="851" w:type="dxa"/>
          </w:tcPr>
          <w:p w:rsidR="00E5189D" w:rsidRPr="00403014" w:rsidRDefault="000B68A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E25C3D">
              <w:rPr>
                <w:rFonts w:cs="Arial"/>
                <w:sz w:val="20"/>
                <w:szCs w:val="20"/>
              </w:rPr>
              <w:t>76,7</w:t>
            </w:r>
          </w:p>
        </w:tc>
        <w:tc>
          <w:tcPr>
            <w:tcW w:w="709" w:type="dxa"/>
          </w:tcPr>
          <w:p w:rsidR="00E5189D" w:rsidRPr="00403014" w:rsidRDefault="00133C36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E5189D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133C36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E5189D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A45223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42,0</w:t>
            </w:r>
          </w:p>
        </w:tc>
      </w:tr>
      <w:tr w:rsidR="00E5189D" w:rsidRPr="00403014" w:rsidTr="00E5189D">
        <w:trPr>
          <w:trHeight w:val="391"/>
        </w:trPr>
        <w:tc>
          <w:tcPr>
            <w:tcW w:w="2252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144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Содержание и модернизация жилищно-коммунального хозяйства</w:t>
            </w: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464,9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240,34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932,5</w:t>
            </w:r>
          </w:p>
        </w:tc>
        <w:tc>
          <w:tcPr>
            <w:tcW w:w="851" w:type="dxa"/>
          </w:tcPr>
          <w:p w:rsidR="00E5189D" w:rsidRPr="00403014" w:rsidRDefault="00E25C3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869,9</w:t>
            </w:r>
          </w:p>
        </w:tc>
        <w:tc>
          <w:tcPr>
            <w:tcW w:w="709" w:type="dxa"/>
          </w:tcPr>
          <w:p w:rsidR="00E5189D" w:rsidRPr="00403014" w:rsidRDefault="00914067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E5189D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914067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</w:t>
            </w:r>
            <w:r w:rsidR="00E5189D"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35,0</w:t>
            </w:r>
          </w:p>
        </w:tc>
      </w:tr>
      <w:tr w:rsidR="00E5189D" w:rsidRPr="00403014" w:rsidTr="00E5189D">
        <w:trPr>
          <w:trHeight w:val="195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409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299"/>
        </w:trPr>
        <w:tc>
          <w:tcPr>
            <w:tcW w:w="2252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14067" w:rsidRPr="00403014" w:rsidTr="00E5189D">
        <w:trPr>
          <w:trHeight w:val="917"/>
        </w:trPr>
        <w:tc>
          <w:tcPr>
            <w:tcW w:w="2252" w:type="dxa"/>
            <w:vMerge/>
          </w:tcPr>
          <w:p w:rsidR="00914067" w:rsidRPr="00403014" w:rsidRDefault="00914067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914067" w:rsidRPr="00403014" w:rsidRDefault="00914067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067" w:rsidRPr="00403014" w:rsidRDefault="00914067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914067" w:rsidRPr="00403014" w:rsidRDefault="00914067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067" w:rsidRPr="00403014" w:rsidRDefault="00914067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464,9</w:t>
            </w:r>
          </w:p>
        </w:tc>
        <w:tc>
          <w:tcPr>
            <w:tcW w:w="851" w:type="dxa"/>
          </w:tcPr>
          <w:p w:rsidR="00914067" w:rsidRPr="00403014" w:rsidRDefault="00914067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914067" w:rsidRPr="00403014" w:rsidRDefault="00914067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240,34</w:t>
            </w:r>
          </w:p>
        </w:tc>
        <w:tc>
          <w:tcPr>
            <w:tcW w:w="850" w:type="dxa"/>
          </w:tcPr>
          <w:p w:rsidR="00914067" w:rsidRPr="00403014" w:rsidRDefault="00914067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932,5</w:t>
            </w:r>
          </w:p>
        </w:tc>
        <w:tc>
          <w:tcPr>
            <w:tcW w:w="851" w:type="dxa"/>
          </w:tcPr>
          <w:p w:rsidR="00914067" w:rsidRPr="00403014" w:rsidRDefault="00E25C3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869,9</w:t>
            </w:r>
          </w:p>
        </w:tc>
        <w:tc>
          <w:tcPr>
            <w:tcW w:w="709" w:type="dxa"/>
          </w:tcPr>
          <w:p w:rsidR="00914067" w:rsidRPr="00403014" w:rsidRDefault="00914067" w:rsidP="001F1B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914067" w:rsidRPr="00403014" w:rsidRDefault="00914067" w:rsidP="001F1B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</w:t>
            </w: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914067" w:rsidRPr="00403014" w:rsidRDefault="00914067" w:rsidP="001F1B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35,0</w:t>
            </w:r>
          </w:p>
        </w:tc>
      </w:tr>
    </w:tbl>
    <w:p w:rsidR="001737E3" w:rsidRPr="00403014" w:rsidRDefault="001737E3" w:rsidP="00403014">
      <w:pPr>
        <w:ind w:firstLine="709"/>
        <w:rPr>
          <w:rFonts w:cs="Arial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3"/>
        <w:gridCol w:w="3183"/>
        <w:gridCol w:w="1701"/>
        <w:gridCol w:w="850"/>
        <w:gridCol w:w="851"/>
        <w:gridCol w:w="992"/>
        <w:gridCol w:w="850"/>
        <w:gridCol w:w="851"/>
        <w:gridCol w:w="709"/>
        <w:gridCol w:w="890"/>
        <w:gridCol w:w="890"/>
      </w:tblGrid>
      <w:tr w:rsidR="00E5189D" w:rsidRPr="00403014" w:rsidTr="00E5189D">
        <w:trPr>
          <w:trHeight w:val="391"/>
        </w:trPr>
        <w:tc>
          <w:tcPr>
            <w:tcW w:w="2213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183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</w:t>
            </w:r>
          </w:p>
        </w:tc>
        <w:tc>
          <w:tcPr>
            <w:tcW w:w="851" w:type="dxa"/>
          </w:tcPr>
          <w:p w:rsidR="00E5189D" w:rsidRPr="00403014" w:rsidRDefault="00E25C3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709" w:type="dxa"/>
          </w:tcPr>
          <w:p w:rsidR="00E5189D" w:rsidRPr="00403014" w:rsidRDefault="00914067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E5189D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914067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E5189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</w:tr>
      <w:tr w:rsidR="00E5189D" w:rsidRPr="00403014" w:rsidTr="00E5189D">
        <w:trPr>
          <w:trHeight w:val="195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409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299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917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</w:t>
            </w:r>
          </w:p>
        </w:tc>
        <w:tc>
          <w:tcPr>
            <w:tcW w:w="851" w:type="dxa"/>
          </w:tcPr>
          <w:p w:rsidR="00E5189D" w:rsidRPr="00403014" w:rsidRDefault="00E25C3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709" w:type="dxa"/>
          </w:tcPr>
          <w:p w:rsidR="00E5189D" w:rsidRPr="00403014" w:rsidRDefault="00914067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E5189D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914067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E5189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90" w:type="dxa"/>
          </w:tcPr>
          <w:p w:rsidR="00E5189D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</w:tr>
      <w:tr w:rsidR="00E5189D" w:rsidRPr="00403014" w:rsidTr="00E5189D">
        <w:trPr>
          <w:trHeight w:val="391"/>
        </w:trPr>
        <w:tc>
          <w:tcPr>
            <w:tcW w:w="2213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3183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Ремонт систем водоснабжения и водоотведения, тепловых сетей</w:t>
            </w: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1452,44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195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409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1409,03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299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917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43,41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391"/>
        </w:trPr>
        <w:tc>
          <w:tcPr>
            <w:tcW w:w="2213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3183" w:type="dxa"/>
            <w:vMerge w:val="restart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Разработка программы « Коммунальные инфраструктуры»</w:t>
            </w: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40,5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195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409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299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5189D">
        <w:trPr>
          <w:trHeight w:val="917"/>
        </w:trPr>
        <w:tc>
          <w:tcPr>
            <w:tcW w:w="221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40,5</w:t>
            </w:r>
          </w:p>
        </w:tc>
        <w:tc>
          <w:tcPr>
            <w:tcW w:w="850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89D" w:rsidRPr="00403014" w:rsidRDefault="00E5189D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E5189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E5189D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1737E3" w:rsidRPr="00403014" w:rsidRDefault="001737E3" w:rsidP="00403014">
      <w:pPr>
        <w:ind w:firstLine="709"/>
        <w:rPr>
          <w:rFonts w:cs="Arial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7"/>
        <w:gridCol w:w="3169"/>
        <w:gridCol w:w="1701"/>
        <w:gridCol w:w="850"/>
        <w:gridCol w:w="851"/>
        <w:gridCol w:w="992"/>
        <w:gridCol w:w="850"/>
        <w:gridCol w:w="851"/>
        <w:gridCol w:w="709"/>
        <w:gridCol w:w="890"/>
        <w:gridCol w:w="890"/>
      </w:tblGrid>
      <w:tr w:rsidR="00220DD3" w:rsidRPr="00403014" w:rsidTr="007039E1">
        <w:trPr>
          <w:trHeight w:val="391"/>
        </w:trPr>
        <w:tc>
          <w:tcPr>
            <w:tcW w:w="2227" w:type="dxa"/>
            <w:vMerge w:val="restart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5</w:t>
            </w:r>
          </w:p>
        </w:tc>
        <w:tc>
          <w:tcPr>
            <w:tcW w:w="3169" w:type="dxa"/>
            <w:vMerge w:val="restart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Капитальное строительство павильонов и ограждений</w:t>
            </w:r>
          </w:p>
        </w:tc>
        <w:tc>
          <w:tcPr>
            <w:tcW w:w="170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1502,04</w:t>
            </w:r>
          </w:p>
        </w:tc>
        <w:tc>
          <w:tcPr>
            <w:tcW w:w="850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20DD3" w:rsidRPr="00403014" w:rsidRDefault="00E25C3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20DD3" w:rsidRPr="00403014" w:rsidRDefault="00220DD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20DD3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20DD3" w:rsidRPr="00403014" w:rsidTr="007039E1">
        <w:trPr>
          <w:trHeight w:val="195"/>
        </w:trPr>
        <w:tc>
          <w:tcPr>
            <w:tcW w:w="2227" w:type="dxa"/>
            <w:vMerge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9" w:type="dxa"/>
            <w:vMerge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20DD3" w:rsidRPr="00403014" w:rsidRDefault="00220DD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20DD3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20DD3" w:rsidRPr="00403014" w:rsidTr="007039E1">
        <w:trPr>
          <w:trHeight w:val="409"/>
        </w:trPr>
        <w:tc>
          <w:tcPr>
            <w:tcW w:w="2227" w:type="dxa"/>
            <w:vMerge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9" w:type="dxa"/>
            <w:vMerge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20DD3" w:rsidRPr="00403014" w:rsidRDefault="00220DD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20DD3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20DD3" w:rsidRPr="00403014" w:rsidTr="007039E1">
        <w:trPr>
          <w:trHeight w:val="299"/>
        </w:trPr>
        <w:tc>
          <w:tcPr>
            <w:tcW w:w="2227" w:type="dxa"/>
            <w:vMerge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9" w:type="dxa"/>
            <w:vMerge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0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20DD3" w:rsidRPr="00403014" w:rsidRDefault="00220DD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20DD3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20DD3" w:rsidRPr="00403014" w:rsidTr="007039E1">
        <w:trPr>
          <w:trHeight w:val="917"/>
        </w:trPr>
        <w:tc>
          <w:tcPr>
            <w:tcW w:w="2227" w:type="dxa"/>
            <w:vMerge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9" w:type="dxa"/>
            <w:vMerge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1502,04</w:t>
            </w:r>
          </w:p>
        </w:tc>
        <w:tc>
          <w:tcPr>
            <w:tcW w:w="850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DD3" w:rsidRPr="00403014" w:rsidRDefault="00E25C3D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0DD3" w:rsidRPr="00403014" w:rsidRDefault="00220DD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20DD3" w:rsidRPr="00403014" w:rsidRDefault="00220DD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220DD3" w:rsidRPr="00403014" w:rsidRDefault="00A4522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  <w:sectPr w:rsidR="001737E3" w:rsidRPr="00403014" w:rsidSect="00403014">
          <w:type w:val="continuous"/>
          <w:pgSz w:w="16840" w:h="11907" w:orient="landscape" w:code="9"/>
          <w:pgMar w:top="2268" w:right="567" w:bottom="567" w:left="1701" w:header="0" w:footer="0" w:gutter="0"/>
          <w:cols w:space="708"/>
          <w:docGrid w:linePitch="381"/>
        </w:sectPr>
      </w:pPr>
    </w:p>
    <w:p w:rsidR="001737E3" w:rsidRPr="00403014" w:rsidRDefault="001737E3" w:rsidP="00403014">
      <w:pPr>
        <w:ind w:firstLine="709"/>
        <w:rPr>
          <w:rFonts w:cs="Arial"/>
        </w:rPr>
      </w:pPr>
    </w:p>
    <w:sectPr w:rsidR="001737E3" w:rsidRPr="00403014" w:rsidSect="00403014">
      <w:type w:val="continuous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4F" w:rsidRDefault="0094124F">
      <w:r>
        <w:separator/>
      </w:r>
    </w:p>
  </w:endnote>
  <w:endnote w:type="continuationSeparator" w:id="0">
    <w:p w:rsidR="0094124F" w:rsidRDefault="0094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A6" w:rsidRDefault="00AC07A6">
    <w:pPr>
      <w:pStyle w:val="a7"/>
      <w:jc w:val="center"/>
    </w:pPr>
  </w:p>
  <w:p w:rsidR="00AC07A6" w:rsidRDefault="00AC07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4F" w:rsidRDefault="0094124F">
      <w:r>
        <w:separator/>
      </w:r>
    </w:p>
  </w:footnote>
  <w:footnote w:type="continuationSeparator" w:id="0">
    <w:p w:rsidR="0094124F" w:rsidRDefault="00941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A6" w:rsidRDefault="00AC07A6">
    <w:pPr>
      <w:pStyle w:val="af4"/>
      <w:rPr>
        <w:color w:val="800000"/>
        <w:sz w:val="20"/>
      </w:rPr>
    </w:pPr>
    <w:r>
      <w:rPr>
        <w:color w:val="800000"/>
        <w:sz w:val="20"/>
      </w:rPr>
      <w:t>,</w:t>
    </w:r>
  </w:p>
  <w:p w:rsidR="00AC07A6" w:rsidRPr="000555EA" w:rsidRDefault="00AC07A6">
    <w:pPr>
      <w:pStyle w:val="af4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abstractNum w:abstractNumId="0">
    <w:nsid w:val="FFFFFF88"/>
    <w:multiLevelType w:val="singleLevel"/>
    <w:tmpl w:val="99F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E05DE0"/>
    <w:multiLevelType w:val="hybridMultilevel"/>
    <w:tmpl w:val="455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F88"/>
    <w:multiLevelType w:val="hybridMultilevel"/>
    <w:tmpl w:val="3F167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01798D"/>
    <w:multiLevelType w:val="multilevel"/>
    <w:tmpl w:val="BF409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5620134"/>
    <w:multiLevelType w:val="hybridMultilevel"/>
    <w:tmpl w:val="8FD091B2"/>
    <w:lvl w:ilvl="0" w:tplc="A0903A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33C63"/>
    <w:multiLevelType w:val="hybridMultilevel"/>
    <w:tmpl w:val="C096BBC4"/>
    <w:lvl w:ilvl="0" w:tplc="0F00C9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FCF7C7B"/>
    <w:multiLevelType w:val="hybridMultilevel"/>
    <w:tmpl w:val="7F28B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26C5347"/>
    <w:multiLevelType w:val="hybridMultilevel"/>
    <w:tmpl w:val="440AA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12204"/>
    <w:multiLevelType w:val="multilevel"/>
    <w:tmpl w:val="65FE41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>
    <w:nsid w:val="28212355"/>
    <w:multiLevelType w:val="hybridMultilevel"/>
    <w:tmpl w:val="F1C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E20EE"/>
    <w:multiLevelType w:val="multilevel"/>
    <w:tmpl w:val="7862AF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703437"/>
    <w:multiLevelType w:val="hybridMultilevel"/>
    <w:tmpl w:val="9AA4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85B33"/>
    <w:multiLevelType w:val="hybridMultilevel"/>
    <w:tmpl w:val="36A6EB72"/>
    <w:lvl w:ilvl="0" w:tplc="FBDA9F5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73E0C8E"/>
    <w:multiLevelType w:val="hybridMultilevel"/>
    <w:tmpl w:val="65887346"/>
    <w:lvl w:ilvl="0" w:tplc="C0ECA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37974CE7"/>
    <w:multiLevelType w:val="multilevel"/>
    <w:tmpl w:val="085880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3DB75633"/>
    <w:multiLevelType w:val="hybridMultilevel"/>
    <w:tmpl w:val="7862A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4C73EA"/>
    <w:multiLevelType w:val="hybridMultilevel"/>
    <w:tmpl w:val="495A4E9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>
    <w:nsid w:val="4ACA7DB8"/>
    <w:multiLevelType w:val="multilevel"/>
    <w:tmpl w:val="89AE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B4E33CE"/>
    <w:multiLevelType w:val="hybridMultilevel"/>
    <w:tmpl w:val="585E6F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E251B"/>
    <w:multiLevelType w:val="hybridMultilevel"/>
    <w:tmpl w:val="1AEAC61E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2733F"/>
    <w:multiLevelType w:val="hybridMultilevel"/>
    <w:tmpl w:val="C50CE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6">
    <w:nsid w:val="67E50911"/>
    <w:multiLevelType w:val="hybridMultilevel"/>
    <w:tmpl w:val="6B2C0280"/>
    <w:lvl w:ilvl="0" w:tplc="F95CF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8572EC1"/>
    <w:multiLevelType w:val="hybridMultilevel"/>
    <w:tmpl w:val="15D02F6E"/>
    <w:lvl w:ilvl="0" w:tplc="C2B41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8844B92"/>
    <w:multiLevelType w:val="hybridMultilevel"/>
    <w:tmpl w:val="237A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71FEB"/>
    <w:multiLevelType w:val="hybridMultilevel"/>
    <w:tmpl w:val="36001452"/>
    <w:lvl w:ilvl="0" w:tplc="DDF805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6A6E3D53"/>
    <w:multiLevelType w:val="hybridMultilevel"/>
    <w:tmpl w:val="FBDE31EA"/>
    <w:lvl w:ilvl="0" w:tplc="02F27A0E">
      <w:start w:val="211"/>
      <w:numFmt w:val="decimal"/>
      <w:lvlText w:val="%1"/>
      <w:lvlJc w:val="left"/>
      <w:pPr>
        <w:ind w:left="88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2">
    <w:nsid w:val="6CDE4DE2"/>
    <w:multiLevelType w:val="hybridMultilevel"/>
    <w:tmpl w:val="34284EB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77909"/>
    <w:multiLevelType w:val="hybridMultilevel"/>
    <w:tmpl w:val="2760D394"/>
    <w:lvl w:ilvl="0" w:tplc="86E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CB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AC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3B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38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AFE4627"/>
    <w:multiLevelType w:val="hybridMultilevel"/>
    <w:tmpl w:val="F37E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26"/>
  </w:num>
  <w:num w:numId="5">
    <w:abstractNumId w:val="45"/>
  </w:num>
  <w:num w:numId="6">
    <w:abstractNumId w:val="2"/>
  </w:num>
  <w:num w:numId="7">
    <w:abstractNumId w:val="7"/>
  </w:num>
  <w:num w:numId="8">
    <w:abstractNumId w:val="1"/>
  </w:num>
  <w:num w:numId="9">
    <w:abstractNumId w:val="37"/>
  </w:num>
  <w:num w:numId="10">
    <w:abstractNumId w:val="8"/>
  </w:num>
  <w:num w:numId="11">
    <w:abstractNumId w:val="10"/>
  </w:num>
  <w:num w:numId="12">
    <w:abstractNumId w:val="38"/>
  </w:num>
  <w:num w:numId="13">
    <w:abstractNumId w:val="41"/>
  </w:num>
  <w:num w:numId="14">
    <w:abstractNumId w:val="5"/>
  </w:num>
  <w:num w:numId="15">
    <w:abstractNumId w:val="12"/>
  </w:num>
  <w:num w:numId="16">
    <w:abstractNumId w:val="27"/>
  </w:num>
  <w:num w:numId="17">
    <w:abstractNumId w:val="35"/>
  </w:num>
  <w:num w:numId="18">
    <w:abstractNumId w:val="31"/>
  </w:num>
  <w:num w:numId="19">
    <w:abstractNumId w:val="11"/>
  </w:num>
  <w:num w:numId="20">
    <w:abstractNumId w:val="6"/>
  </w:num>
  <w:num w:numId="21">
    <w:abstractNumId w:val="34"/>
  </w:num>
  <w:num w:numId="22">
    <w:abstractNumId w:val="44"/>
  </w:num>
  <w:num w:numId="23">
    <w:abstractNumId w:val="42"/>
  </w:num>
  <w:num w:numId="24">
    <w:abstractNumId w:val="25"/>
  </w:num>
  <w:num w:numId="25">
    <w:abstractNumId w:val="9"/>
  </w:num>
  <w:num w:numId="26">
    <w:abstractNumId w:val="19"/>
  </w:num>
  <w:num w:numId="27">
    <w:abstractNumId w:val="23"/>
  </w:num>
  <w:num w:numId="28">
    <w:abstractNumId w:val="16"/>
  </w:num>
  <w:num w:numId="29">
    <w:abstractNumId w:val="15"/>
  </w:num>
  <w:num w:numId="30">
    <w:abstractNumId w:val="4"/>
  </w:num>
  <w:num w:numId="31">
    <w:abstractNumId w:val="21"/>
  </w:num>
  <w:num w:numId="32">
    <w:abstractNumId w:val="14"/>
  </w:num>
  <w:num w:numId="33">
    <w:abstractNumId w:val="32"/>
  </w:num>
  <w:num w:numId="34">
    <w:abstractNumId w:val="29"/>
  </w:num>
  <w:num w:numId="35">
    <w:abstractNumId w:val="46"/>
  </w:num>
  <w:num w:numId="36">
    <w:abstractNumId w:val="13"/>
  </w:num>
  <w:num w:numId="37">
    <w:abstractNumId w:val="39"/>
  </w:num>
  <w:num w:numId="38">
    <w:abstractNumId w:val="17"/>
  </w:num>
  <w:num w:numId="39">
    <w:abstractNumId w:val="30"/>
  </w:num>
  <w:num w:numId="40">
    <w:abstractNumId w:val="18"/>
  </w:num>
  <w:num w:numId="41">
    <w:abstractNumId w:val="47"/>
  </w:num>
  <w:num w:numId="42">
    <w:abstractNumId w:val="40"/>
  </w:num>
  <w:num w:numId="43">
    <w:abstractNumId w:val="36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"/>
  </w:num>
  <w:num w:numId="47">
    <w:abstractNumId w:val="2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362"/>
    <w:rsid w:val="000055AA"/>
    <w:rsid w:val="000277E7"/>
    <w:rsid w:val="00032AC0"/>
    <w:rsid w:val="0005038B"/>
    <w:rsid w:val="000555EA"/>
    <w:rsid w:val="000928F3"/>
    <w:rsid w:val="000A3B2B"/>
    <w:rsid w:val="000A51F8"/>
    <w:rsid w:val="000B68AC"/>
    <w:rsid w:val="000C5E63"/>
    <w:rsid w:val="000D013C"/>
    <w:rsid w:val="000D615F"/>
    <w:rsid w:val="000D617D"/>
    <w:rsid w:val="000E7646"/>
    <w:rsid w:val="000F3DD7"/>
    <w:rsid w:val="001124AB"/>
    <w:rsid w:val="00133C36"/>
    <w:rsid w:val="00136DF4"/>
    <w:rsid w:val="001473CD"/>
    <w:rsid w:val="00154E64"/>
    <w:rsid w:val="001737E3"/>
    <w:rsid w:val="00175545"/>
    <w:rsid w:val="00187A07"/>
    <w:rsid w:val="001E1DE1"/>
    <w:rsid w:val="001E7CED"/>
    <w:rsid w:val="001E7D81"/>
    <w:rsid w:val="001F1B85"/>
    <w:rsid w:val="00213A2E"/>
    <w:rsid w:val="00220DD3"/>
    <w:rsid w:val="00241DF3"/>
    <w:rsid w:val="00255651"/>
    <w:rsid w:val="002610A7"/>
    <w:rsid w:val="00266173"/>
    <w:rsid w:val="00272D76"/>
    <w:rsid w:val="00277BC0"/>
    <w:rsid w:val="00280671"/>
    <w:rsid w:val="0028428E"/>
    <w:rsid w:val="00284801"/>
    <w:rsid w:val="002D0316"/>
    <w:rsid w:val="002E5EEE"/>
    <w:rsid w:val="00323828"/>
    <w:rsid w:val="00332796"/>
    <w:rsid w:val="00342346"/>
    <w:rsid w:val="003707F3"/>
    <w:rsid w:val="00370F86"/>
    <w:rsid w:val="003764F1"/>
    <w:rsid w:val="0039391E"/>
    <w:rsid w:val="003D68BB"/>
    <w:rsid w:val="003E4DFB"/>
    <w:rsid w:val="00401E25"/>
    <w:rsid w:val="00403014"/>
    <w:rsid w:val="00412DA0"/>
    <w:rsid w:val="004168B8"/>
    <w:rsid w:val="00437F57"/>
    <w:rsid w:val="00471EBF"/>
    <w:rsid w:val="0049469C"/>
    <w:rsid w:val="004C0532"/>
    <w:rsid w:val="004D29EE"/>
    <w:rsid w:val="004F47E6"/>
    <w:rsid w:val="00512320"/>
    <w:rsid w:val="005162B6"/>
    <w:rsid w:val="00522EE4"/>
    <w:rsid w:val="00527931"/>
    <w:rsid w:val="0055111D"/>
    <w:rsid w:val="00560B91"/>
    <w:rsid w:val="00563B85"/>
    <w:rsid w:val="00574789"/>
    <w:rsid w:val="00576C66"/>
    <w:rsid w:val="00584772"/>
    <w:rsid w:val="00591FA7"/>
    <w:rsid w:val="005A5A6B"/>
    <w:rsid w:val="005B503A"/>
    <w:rsid w:val="005E41BE"/>
    <w:rsid w:val="005E7210"/>
    <w:rsid w:val="005F358F"/>
    <w:rsid w:val="005F4733"/>
    <w:rsid w:val="00614B53"/>
    <w:rsid w:val="00623EC9"/>
    <w:rsid w:val="006264F6"/>
    <w:rsid w:val="00636F37"/>
    <w:rsid w:val="006740F9"/>
    <w:rsid w:val="00676BFB"/>
    <w:rsid w:val="006936A2"/>
    <w:rsid w:val="006D21C2"/>
    <w:rsid w:val="006F3F01"/>
    <w:rsid w:val="006F78E3"/>
    <w:rsid w:val="007039E1"/>
    <w:rsid w:val="00721A3E"/>
    <w:rsid w:val="0074360A"/>
    <w:rsid w:val="00746831"/>
    <w:rsid w:val="00767872"/>
    <w:rsid w:val="00782500"/>
    <w:rsid w:val="007A1521"/>
    <w:rsid w:val="007D3200"/>
    <w:rsid w:val="00810171"/>
    <w:rsid w:val="008579D8"/>
    <w:rsid w:val="008776A1"/>
    <w:rsid w:val="00880A08"/>
    <w:rsid w:val="00894124"/>
    <w:rsid w:val="00895821"/>
    <w:rsid w:val="008C31F6"/>
    <w:rsid w:val="008D29A7"/>
    <w:rsid w:val="008D67C2"/>
    <w:rsid w:val="008F2262"/>
    <w:rsid w:val="009118CC"/>
    <w:rsid w:val="00914067"/>
    <w:rsid w:val="009263DF"/>
    <w:rsid w:val="009371EB"/>
    <w:rsid w:val="00937B99"/>
    <w:rsid w:val="0094124F"/>
    <w:rsid w:val="00947D53"/>
    <w:rsid w:val="009649A6"/>
    <w:rsid w:val="00975AF1"/>
    <w:rsid w:val="00990124"/>
    <w:rsid w:val="009B0D48"/>
    <w:rsid w:val="009B4FE7"/>
    <w:rsid w:val="009D2213"/>
    <w:rsid w:val="009E007E"/>
    <w:rsid w:val="00A0368C"/>
    <w:rsid w:val="00A044D9"/>
    <w:rsid w:val="00A2503A"/>
    <w:rsid w:val="00A45223"/>
    <w:rsid w:val="00A55A6B"/>
    <w:rsid w:val="00AC07A6"/>
    <w:rsid w:val="00AD606B"/>
    <w:rsid w:val="00AE17E0"/>
    <w:rsid w:val="00AE213F"/>
    <w:rsid w:val="00AE2DE2"/>
    <w:rsid w:val="00AE41B9"/>
    <w:rsid w:val="00AE5454"/>
    <w:rsid w:val="00AF19BC"/>
    <w:rsid w:val="00B1518F"/>
    <w:rsid w:val="00B719FD"/>
    <w:rsid w:val="00B83614"/>
    <w:rsid w:val="00BD19C3"/>
    <w:rsid w:val="00BE2AA8"/>
    <w:rsid w:val="00BF59B8"/>
    <w:rsid w:val="00C2108C"/>
    <w:rsid w:val="00C46169"/>
    <w:rsid w:val="00C53418"/>
    <w:rsid w:val="00C559A7"/>
    <w:rsid w:val="00C8537E"/>
    <w:rsid w:val="00C87057"/>
    <w:rsid w:val="00C873A5"/>
    <w:rsid w:val="00CA24CF"/>
    <w:rsid w:val="00CA55FC"/>
    <w:rsid w:val="00CB47A3"/>
    <w:rsid w:val="00CC2BDD"/>
    <w:rsid w:val="00CF1839"/>
    <w:rsid w:val="00CF35E0"/>
    <w:rsid w:val="00D40169"/>
    <w:rsid w:val="00D63FF1"/>
    <w:rsid w:val="00D75B8B"/>
    <w:rsid w:val="00D75C80"/>
    <w:rsid w:val="00D9302D"/>
    <w:rsid w:val="00DB5A8D"/>
    <w:rsid w:val="00DF22E6"/>
    <w:rsid w:val="00E25C3D"/>
    <w:rsid w:val="00E3327D"/>
    <w:rsid w:val="00E44680"/>
    <w:rsid w:val="00E5189D"/>
    <w:rsid w:val="00EB70E0"/>
    <w:rsid w:val="00F07C27"/>
    <w:rsid w:val="00F33469"/>
    <w:rsid w:val="00F53F90"/>
    <w:rsid w:val="00F55874"/>
    <w:rsid w:val="00F56528"/>
    <w:rsid w:val="00F6339D"/>
    <w:rsid w:val="00F82F81"/>
    <w:rsid w:val="00F86436"/>
    <w:rsid w:val="00F9439B"/>
    <w:rsid w:val="00FA4CC4"/>
    <w:rsid w:val="00FB0FAA"/>
    <w:rsid w:val="00FC7124"/>
    <w:rsid w:val="00FD1B54"/>
    <w:rsid w:val="00FD3362"/>
    <w:rsid w:val="00FF306D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124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1124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1124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1124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24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1124AB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1124AB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1124A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124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124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24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24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124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1124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1124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1124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24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semiHidden/>
    <w:rsid w:val="001124A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124AB"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  <w:lang w:val="x-none" w:eastAsia="x-none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val="x-none" w:eastAsia="x-none"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val="x-none" w:eastAsia="x-none"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val="x-none" w:eastAsia="x-none"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val="x-none" w:eastAsia="x-none"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1124AB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  <w:lang w:val="x-none" w:eastAsia="x-none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val="x-none" w:eastAsia="x-none"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lang w:val="x-none" w:eastAsia="x-none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  <w:lang w:val="x-none" w:eastAsia="x-none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val="x-none" w:eastAsia="x-none"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  <w:lang w:val="ru-RU" w:eastAsia="ru-RU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1124AB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1124A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124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124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24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24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val="x-none"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val="x-none"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val="x-none"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val="x-none"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  <w:lang w:val="x-none" w:eastAsia="x-none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val="x-none" w:eastAsia="x-none"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ListParagraph">
    <w:name w:val="List Paragraph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val="x-none" w:eastAsia="x-none"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BFE5-6A06-44E9-88BA-54F1BF3E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312</TotalTime>
  <Pages>1</Pages>
  <Words>10867</Words>
  <Characters>61942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Кисель</cp:lastModifiedBy>
  <cp:revision>33</cp:revision>
  <cp:lastPrinted>2019-01-30T06:54:00Z</cp:lastPrinted>
  <dcterms:created xsi:type="dcterms:W3CDTF">2017-11-30T11:35:00Z</dcterms:created>
  <dcterms:modified xsi:type="dcterms:W3CDTF">2019-01-30T06:55:00Z</dcterms:modified>
</cp:coreProperties>
</file>